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FD2" w:rsidRDefault="00405FD2">
      <w:pPr>
        <w:pStyle w:val="Padro"/>
        <w:ind w:left="-567" w:firstLine="567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11789" w:rsidRDefault="00CE6E70" w:rsidP="00411789">
      <w:pPr>
        <w:pStyle w:val="Padro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PLANO DE TRABALHO</w:t>
      </w:r>
    </w:p>
    <w:p w:rsidR="00411789" w:rsidRPr="00411789" w:rsidRDefault="00411789" w:rsidP="00411789">
      <w:pPr>
        <w:pStyle w:val="Padro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Chamada EPE 5/2020 – </w:t>
      </w:r>
      <w:r w:rsidRPr="00411789">
        <w:rPr>
          <w:rFonts w:cs="Tahoma"/>
          <w:b/>
          <w:i/>
          <w:iCs/>
          <w:sz w:val="32"/>
          <w:szCs w:val="32"/>
        </w:rPr>
        <w:t xml:space="preserve">Equipes </w:t>
      </w:r>
      <w:proofErr w:type="spellStart"/>
      <w:r w:rsidRPr="00411789">
        <w:rPr>
          <w:rFonts w:cs="Tahoma"/>
          <w:b/>
          <w:i/>
          <w:iCs/>
          <w:sz w:val="32"/>
          <w:szCs w:val="32"/>
        </w:rPr>
        <w:t>Makers</w:t>
      </w:r>
      <w:proofErr w:type="spellEnd"/>
      <w:r w:rsidRPr="00411789">
        <w:rPr>
          <w:rFonts w:cs="Tahoma"/>
          <w:b/>
          <w:i/>
          <w:iCs/>
          <w:sz w:val="32"/>
          <w:szCs w:val="32"/>
        </w:rPr>
        <w:t xml:space="preserve"> de Competição</w:t>
      </w:r>
    </w:p>
    <w:p w:rsidR="00405FD2" w:rsidRDefault="00405FD2">
      <w:pPr>
        <w:pStyle w:val="Padro"/>
      </w:pPr>
    </w:p>
    <w:p w:rsidR="00405FD2" w:rsidRDefault="0060737E">
      <w:pPr>
        <w:pStyle w:val="Padro"/>
        <w:jc w:val="center"/>
      </w:pPr>
      <w:r>
        <w:rPr>
          <w:rFonts w:cs="Tahoma"/>
          <w:i/>
          <w:sz w:val="28"/>
          <w:szCs w:val="28"/>
        </w:rPr>
        <w:t>Nome da equipe</w:t>
      </w:r>
      <w:r w:rsidR="00411789">
        <w:rPr>
          <w:rFonts w:cs="Tahoma"/>
          <w:i/>
          <w:sz w:val="28"/>
          <w:szCs w:val="28"/>
        </w:rPr>
        <w:t>/Identidade visual (se existir)</w:t>
      </w:r>
    </w:p>
    <w:p w:rsidR="00405FD2" w:rsidRDefault="00405FD2">
      <w:pPr>
        <w:pStyle w:val="Padro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CE6E70">
      <w:pPr>
        <w:pStyle w:val="Padro"/>
        <w:spacing w:line="360" w:lineRule="auto"/>
      </w:pPr>
      <w:r>
        <w:rPr>
          <w:rFonts w:cs="Arial"/>
          <w:b/>
          <w:sz w:val="24"/>
          <w:szCs w:val="24"/>
        </w:rPr>
        <w:t>Coordenador</w:t>
      </w:r>
      <w:r w:rsidR="0060737E">
        <w:rPr>
          <w:rFonts w:cs="Arial"/>
          <w:b/>
          <w:sz w:val="24"/>
          <w:szCs w:val="24"/>
        </w:rPr>
        <w:t>(a)</w:t>
      </w:r>
      <w:r>
        <w:rPr>
          <w:rFonts w:cs="Arial"/>
          <w:b/>
          <w:sz w:val="24"/>
          <w:szCs w:val="24"/>
        </w:rPr>
        <w:t>:</w:t>
      </w:r>
    </w:p>
    <w:p w:rsidR="00405FD2" w:rsidRDefault="00405FD2">
      <w:pPr>
        <w:pStyle w:val="Padro"/>
        <w:spacing w:line="360" w:lineRule="auto"/>
        <w:rPr>
          <w:rFonts w:cs="Arial"/>
          <w:b/>
          <w:sz w:val="24"/>
          <w:szCs w:val="24"/>
        </w:rPr>
      </w:pPr>
    </w:p>
    <w:p w:rsidR="00405FD2" w:rsidRDefault="00405FD2">
      <w:pPr>
        <w:pStyle w:val="Padro"/>
        <w:spacing w:line="360" w:lineRule="auto"/>
        <w:rPr>
          <w:rFonts w:cs="Arial"/>
          <w:b/>
          <w:sz w:val="24"/>
          <w:szCs w:val="24"/>
        </w:rPr>
      </w:pPr>
    </w:p>
    <w:p w:rsidR="00405FD2" w:rsidRDefault="00405FD2">
      <w:pPr>
        <w:pStyle w:val="Padro"/>
        <w:spacing w:line="360" w:lineRule="auto"/>
        <w:rPr>
          <w:rFonts w:cs="Arial"/>
          <w:b/>
          <w:sz w:val="24"/>
          <w:szCs w:val="24"/>
        </w:rPr>
      </w:pPr>
    </w:p>
    <w:p w:rsidR="00405FD2" w:rsidRDefault="00405FD2">
      <w:pPr>
        <w:pStyle w:val="Padro"/>
        <w:jc w:val="right"/>
      </w:pPr>
    </w:p>
    <w:p w:rsidR="00405FD2" w:rsidRDefault="00CE6E70">
      <w:pPr>
        <w:pStyle w:val="Padro"/>
        <w:jc w:val="right"/>
      </w:pPr>
      <w:r>
        <w:rPr>
          <w:color w:val="000000"/>
          <w:sz w:val="24"/>
          <w:szCs w:val="24"/>
        </w:rPr>
        <w:t xml:space="preserve">Cidade, </w:t>
      </w:r>
      <w:r w:rsidR="0060737E">
        <w:rPr>
          <w:color w:val="00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 de </w:t>
      </w:r>
      <w:r w:rsidR="0060737E">
        <w:rPr>
          <w:color w:val="000000"/>
          <w:sz w:val="24"/>
          <w:szCs w:val="24"/>
        </w:rPr>
        <w:t>dezembro</w:t>
      </w:r>
      <w:r>
        <w:rPr>
          <w:color w:val="000000"/>
          <w:sz w:val="24"/>
          <w:szCs w:val="24"/>
        </w:rPr>
        <w:t xml:space="preserve"> de </w:t>
      </w:r>
      <w:r w:rsidR="0060737E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>.</w:t>
      </w:r>
    </w:p>
    <w:p w:rsidR="00405FD2" w:rsidRDefault="00CE6E70">
      <w:pPr>
        <w:pStyle w:val="Ttulo1"/>
        <w:pageBreakBefore/>
      </w:pPr>
      <w:r>
        <w:rPr>
          <w:rFonts w:ascii="Times New Roman" w:hAnsi="Times New Roman"/>
          <w:sz w:val="32"/>
          <w:szCs w:val="32"/>
        </w:rPr>
        <w:lastRenderedPageBreak/>
        <w:t>1 Identificação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t xml:space="preserve">1.1 </w:t>
      </w:r>
      <w:r w:rsidR="0060737E">
        <w:rPr>
          <w:rFonts w:ascii="Times New Roman" w:hAnsi="Times New Roman"/>
          <w:sz w:val="28"/>
          <w:szCs w:val="28"/>
        </w:rPr>
        <w:t>Nome da equipe</w:t>
      </w:r>
    </w:p>
    <w:p w:rsidR="00405FD2" w:rsidRDefault="00CE6E70">
      <w:pPr>
        <w:pStyle w:val="Padro"/>
        <w:jc w:val="both"/>
      </w:pPr>
      <w:r>
        <w:rPr>
          <w:rFonts w:cs="Tahoma"/>
          <w:i/>
          <w:color w:val="1F497D"/>
          <w:sz w:val="22"/>
          <w:szCs w:val="22"/>
        </w:rPr>
        <w:t>(Deve ser composto por uma expressão ou frase que indique o teor do estudo que será realizado)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t xml:space="preserve">1.2 Resumo </w:t>
      </w:r>
      <w:r w:rsidR="0060737E">
        <w:rPr>
          <w:rFonts w:ascii="Times New Roman" w:hAnsi="Times New Roman"/>
          <w:sz w:val="28"/>
          <w:szCs w:val="28"/>
        </w:rPr>
        <w:t>da proposta</w:t>
      </w:r>
      <w:r w:rsidR="005A5A24">
        <w:rPr>
          <w:rFonts w:ascii="Times New Roman" w:hAnsi="Times New Roman"/>
          <w:sz w:val="28"/>
          <w:szCs w:val="28"/>
        </w:rPr>
        <w:t xml:space="preserve"> de trabalho</w:t>
      </w:r>
      <w:r>
        <w:rPr>
          <w:rFonts w:ascii="Times New Roman" w:hAnsi="Times New Roman"/>
          <w:sz w:val="28"/>
          <w:szCs w:val="28"/>
        </w:rPr>
        <w:t xml:space="preserve"> (máximo de 30 linhas)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(O resumo deve ressaltar o objetivo, o método e os resultados esperados do trabalho</w:t>
      </w:r>
      <w:r w:rsidR="005A5A24">
        <w:rPr>
          <w:rFonts w:cs="Tahoma"/>
          <w:i/>
          <w:color w:val="1F497D"/>
          <w:sz w:val="22"/>
          <w:szCs w:val="22"/>
        </w:rPr>
        <w:t xml:space="preserve"> ao longo de 2021 com breve apresentação da equipe</w:t>
      </w:r>
      <w:r>
        <w:rPr>
          <w:rFonts w:cs="Tahoma"/>
          <w:i/>
          <w:color w:val="1F497D"/>
          <w:sz w:val="22"/>
          <w:szCs w:val="22"/>
        </w:rPr>
        <w:t>)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t>1.3 Natureza d</w:t>
      </w:r>
      <w:r w:rsidR="005A5A24">
        <w:rPr>
          <w:rFonts w:ascii="Times New Roman" w:hAnsi="Times New Roman"/>
          <w:sz w:val="28"/>
          <w:szCs w:val="28"/>
        </w:rPr>
        <w:t>as atividades</w:t>
      </w:r>
    </w:p>
    <w:p w:rsidR="005A5A24" w:rsidRDefault="005A5A24" w:rsidP="005A5A24">
      <w:pPr>
        <w:rPr>
          <w:rFonts w:cs="Tahoma"/>
          <w:i/>
          <w:color w:val="1F497D"/>
        </w:rPr>
      </w:pPr>
      <w:r>
        <w:rPr>
          <w:rFonts w:cs="Tahoma"/>
          <w:i/>
          <w:color w:val="1F497D"/>
        </w:rPr>
        <w:t>(</w:t>
      </w:r>
      <w:r w:rsidRPr="005A5A24">
        <w:rPr>
          <w:rFonts w:cs="Tahoma"/>
          <w:i/>
          <w:color w:val="1F497D"/>
        </w:rPr>
        <w:t xml:space="preserve">Classificação Nacional de Atividades Econômicas </w:t>
      </w:r>
      <w:r>
        <w:rPr>
          <w:rFonts w:cs="Tahoma"/>
          <w:i/>
          <w:color w:val="1F497D"/>
        </w:rPr>
        <w:t>–</w:t>
      </w:r>
      <w:r w:rsidRPr="005A5A24">
        <w:rPr>
          <w:rFonts w:cs="Tahoma"/>
          <w:i/>
          <w:color w:val="1F497D"/>
        </w:rPr>
        <w:t xml:space="preserve"> CNAE</w:t>
      </w:r>
      <w:r>
        <w:rPr>
          <w:rFonts w:cs="Tahoma"/>
          <w:i/>
          <w:color w:val="1F497D"/>
        </w:rPr>
        <w:t>)</w:t>
      </w:r>
      <w:r w:rsidRPr="005A5A24">
        <w:rPr>
          <w:rFonts w:cs="Tahoma"/>
          <w:i/>
          <w:color w:val="1F497D"/>
        </w:rPr>
        <w:t> </w:t>
      </w:r>
    </w:p>
    <w:p w:rsidR="005A5A24" w:rsidRDefault="005A5A24" w:rsidP="005A5A24">
      <w:pPr>
        <w:rPr>
          <w:rFonts w:cs="Tahoma"/>
          <w:i/>
          <w:color w:val="1F497D"/>
        </w:rPr>
      </w:pPr>
    </w:p>
    <w:tbl>
      <w:tblPr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782"/>
      </w:tblGrid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  <w:p w:rsidR="00F101CE" w:rsidRPr="00F101CE" w:rsidRDefault="00F101CE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AGRICULTURA, PECUÁRIA, PRODUÇÃO FLORESTAL, PESCA E AQÜICULTURA</w:t>
            </w:r>
          </w:p>
        </w:tc>
      </w:tr>
      <w:tr w:rsidR="00A10381" w:rsidRPr="00F101CE" w:rsidTr="00F101CE">
        <w:trPr>
          <w:trHeight w:val="360"/>
        </w:trPr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INDÚSTRIAS EXTRATIVAS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INDÚSTRIAS DE TRANSFORMAÇÃO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ELETRICIDADE E GÁS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ÁGUA, ESGOTO, ATIVIDADES DE GESTÃO DE RESÍDUOS E DESCONTAMINAÇÃO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CONSTRUÇÃO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COMÉRCIO; REPARAÇÃO DE VEÍCULOS AUTOMOTORES E MOTOCICLETAS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TRANSPORTE, ARMAZENAGEM E CORREIO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ALOJAMENTO E ALIMENTAÇÃO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INFORMAÇÃO E COMUNICAÇÃO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ATIVIDADES FINANCEIRAS, DE SEGUROS E SERVIÇOS RELACIONADOS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ATIVIDADES IMOBILIÁRIAS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ATIVIDADES PROFISSIONAIS, CIENTÍFICAS E TÉCNICAS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ATIVIDADES ADMINISTRATIVAS E SERVIÇOS COMPLEMENTARES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ADMINISTRAÇÃO PÚBLICA, DEFESA E SEGURIDADE SOCIAL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EDUCAÇÃO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SAÚDE HUMANA E SERVIÇOS SOCIAIS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ARTES, CULTURA, ESPORTE E RECREAÇÃO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OUTRAS ATIVIDADES DE SERVIÇOS</w:t>
            </w:r>
          </w:p>
        </w:tc>
      </w:tr>
      <w:tr w:rsidR="00A10381" w:rsidRPr="00F101CE" w:rsidTr="00F101CE">
        <w:trPr>
          <w:trHeight w:val="351"/>
        </w:trPr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SERVIÇOS DOMÉSTICOS</w:t>
            </w:r>
          </w:p>
        </w:tc>
      </w:tr>
      <w:tr w:rsidR="00A10381" w:rsidRPr="00F101CE" w:rsidTr="00F101CE">
        <w:tc>
          <w:tcPr>
            <w:tcW w:w="7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0381" w:rsidRPr="00F101CE" w:rsidRDefault="00DF785F" w:rsidP="005A5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A10381" w:rsidRPr="00F101CE">
                <w:rPr>
                  <w:rFonts w:ascii="Arial" w:hAnsi="Arial" w:cs="Arial"/>
                  <w:sz w:val="18"/>
                  <w:szCs w:val="18"/>
                </w:rPr>
                <w:t>(</w:t>
              </w:r>
            </w:hyperlink>
            <w:r w:rsidR="00A10381" w:rsidRPr="00F101CE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778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381" w:rsidRPr="00F101CE" w:rsidRDefault="00A10381" w:rsidP="005A5A24">
            <w:pPr>
              <w:rPr>
                <w:rFonts w:ascii="Arial" w:hAnsi="Arial" w:cs="Arial"/>
                <w:sz w:val="18"/>
                <w:szCs w:val="18"/>
              </w:rPr>
            </w:pPr>
            <w:r w:rsidRPr="00F101CE">
              <w:rPr>
                <w:rFonts w:ascii="Arial" w:hAnsi="Arial" w:cs="Arial"/>
                <w:sz w:val="18"/>
                <w:szCs w:val="18"/>
              </w:rPr>
              <w:t>ORGANISMOS INTERNACIONAIS E OUTRAS INSTITUIÇÕES EXTRATERRITORIAIS</w:t>
            </w:r>
          </w:p>
        </w:tc>
      </w:tr>
    </w:tbl>
    <w:p w:rsidR="005A5A24" w:rsidRPr="005A5A24" w:rsidRDefault="005A5A24" w:rsidP="005A5A24"/>
    <w:p w:rsidR="00405FD2" w:rsidRDefault="00F101CE" w:rsidP="00F101CE">
      <w:pPr>
        <w:pStyle w:val="Ttulo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1.3.1 Justificativa da natureza das atividades da equipe</w:t>
      </w:r>
    </w:p>
    <w:p w:rsidR="00F101CE" w:rsidRPr="00F101CE" w:rsidRDefault="00F101CE" w:rsidP="00F101CE">
      <w:pPr>
        <w:pStyle w:val="Padro"/>
        <w:jc w:val="both"/>
        <w:rPr>
          <w:rFonts w:cs="Tahoma"/>
          <w:i/>
          <w:color w:val="000000"/>
          <w:sz w:val="22"/>
          <w:szCs w:val="22"/>
        </w:rPr>
      </w:pPr>
      <w:r>
        <w:rPr>
          <w:rFonts w:cs="Tahoma"/>
          <w:i/>
          <w:color w:val="000000"/>
          <w:sz w:val="22"/>
          <w:szCs w:val="22"/>
        </w:rPr>
        <w:t>(Assinale a alternativa que mais se adequa ao enquadramento da atuação da equipe)</w:t>
      </w:r>
    </w:p>
    <w:tbl>
      <w:tblPr>
        <w:tblW w:w="907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8565"/>
      </w:tblGrid>
      <w:tr w:rsidR="00405FD2" w:rsidTr="00F101CE"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</w:pPr>
            <w:r>
              <w:rPr>
                <w:rFonts w:cs="Tahoma"/>
                <w:sz w:val="24"/>
                <w:szCs w:val="24"/>
              </w:rPr>
              <w:t>(   )</w:t>
            </w:r>
          </w:p>
        </w:tc>
        <w:tc>
          <w:tcPr>
            <w:tcW w:w="8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  <w:jc w:val="both"/>
            </w:pPr>
            <w:r>
              <w:rPr>
                <w:rFonts w:cs="Tahoma"/>
                <w:b/>
                <w:bCs/>
                <w:sz w:val="24"/>
                <w:szCs w:val="24"/>
              </w:rPr>
              <w:t>Pesquisa Básica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i/>
                <w:color w:val="1F497D"/>
                <w:sz w:val="24"/>
                <w:szCs w:val="24"/>
              </w:rPr>
              <w:t>(“relativa aos trabalhos experimentais ou teóricos que contribuam para a busca do conhecimento, principalmente sobre os fundamentos de fenômenos e fatos observáveis, não objetivando aplicação ou utilização específica imediata”)</w:t>
            </w:r>
          </w:p>
        </w:tc>
      </w:tr>
      <w:tr w:rsidR="00405FD2" w:rsidTr="00F101CE"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</w:pPr>
            <w:r>
              <w:rPr>
                <w:rFonts w:cs="Tahoma"/>
                <w:sz w:val="24"/>
                <w:szCs w:val="24"/>
              </w:rPr>
              <w:t>(   )</w:t>
            </w:r>
          </w:p>
        </w:tc>
        <w:tc>
          <w:tcPr>
            <w:tcW w:w="8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  <w:jc w:val="both"/>
            </w:pPr>
            <w:r>
              <w:rPr>
                <w:rFonts w:cs="Tahoma"/>
                <w:b/>
                <w:bCs/>
                <w:sz w:val="24"/>
                <w:szCs w:val="24"/>
              </w:rPr>
              <w:t>Extensão:</w:t>
            </w:r>
            <w:r w:rsidR="00F101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bCs/>
                <w:sz w:val="24"/>
                <w:szCs w:val="24"/>
              </w:rPr>
              <w:t>Pesquisa Aplicada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i/>
                <w:color w:val="1F497D"/>
                <w:sz w:val="24"/>
                <w:szCs w:val="24"/>
              </w:rPr>
              <w:t>(“relativa aos trabalhos que contribuam para a busca do conhecimento dirigido, fundamentalmente a determinação dos possíveis usos da pesquisa básica ou suas descobertas, com objetivo prático específico”)</w:t>
            </w:r>
          </w:p>
        </w:tc>
      </w:tr>
      <w:tr w:rsidR="00405FD2" w:rsidTr="00F101CE"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</w:pPr>
            <w:r>
              <w:rPr>
                <w:rFonts w:cs="Tahoma"/>
                <w:sz w:val="24"/>
                <w:szCs w:val="24"/>
              </w:rPr>
              <w:t>(   )</w:t>
            </w:r>
          </w:p>
        </w:tc>
        <w:tc>
          <w:tcPr>
            <w:tcW w:w="8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  <w:jc w:val="both"/>
            </w:pPr>
            <w:r>
              <w:rPr>
                <w:rFonts w:cs="Tahoma"/>
                <w:b/>
                <w:bCs/>
                <w:sz w:val="24"/>
                <w:szCs w:val="24"/>
              </w:rPr>
              <w:t>Desenvolvimento Tecnológico e Inovação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i/>
                <w:color w:val="1F497D"/>
                <w:sz w:val="24"/>
                <w:szCs w:val="24"/>
              </w:rPr>
              <w:t>(“relativa aos trabalhos que contribuam na resolução de um problema real e ao desenvolvimento de uma solução prática e construtiva na forma de um processo ou de um protótipo, além das atividades de inovação descritas pela Lei no 10.973, de 02 de dezembro de 2004”)</w:t>
            </w:r>
          </w:p>
        </w:tc>
      </w:tr>
    </w:tbl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t xml:space="preserve">1.4 Instituições </w:t>
      </w:r>
      <w:r w:rsidR="00F101CE">
        <w:rPr>
          <w:rFonts w:ascii="Times New Roman" w:hAnsi="Times New Roman"/>
          <w:sz w:val="28"/>
          <w:szCs w:val="28"/>
        </w:rPr>
        <w:t xml:space="preserve">Externas </w:t>
      </w:r>
      <w:r>
        <w:rPr>
          <w:rFonts w:ascii="Times New Roman" w:hAnsi="Times New Roman"/>
          <w:sz w:val="28"/>
          <w:szCs w:val="28"/>
        </w:rPr>
        <w:t>Envolvidas</w:t>
      </w:r>
    </w:p>
    <w:p w:rsidR="00405FD2" w:rsidRDefault="00CE6E70">
      <w:pPr>
        <w:pStyle w:val="Padro"/>
        <w:jc w:val="both"/>
        <w:rPr>
          <w:rFonts w:cs="Tahoma"/>
          <w:i/>
          <w:color w:val="000000"/>
          <w:sz w:val="22"/>
          <w:szCs w:val="22"/>
        </w:rPr>
      </w:pPr>
      <w:r>
        <w:rPr>
          <w:rFonts w:cs="Tahoma"/>
          <w:i/>
          <w:color w:val="000000"/>
          <w:sz w:val="22"/>
          <w:szCs w:val="22"/>
        </w:rPr>
        <w:t>(Listar as instituições parceiras</w:t>
      </w:r>
      <w:r w:rsidR="00F101CE">
        <w:rPr>
          <w:rFonts w:cs="Tahoma"/>
          <w:i/>
          <w:color w:val="000000"/>
          <w:sz w:val="22"/>
          <w:szCs w:val="22"/>
        </w:rPr>
        <w:t xml:space="preserve"> com breve relato do relacionamento</w:t>
      </w:r>
      <w:r>
        <w:rPr>
          <w:rFonts w:cs="Tahoma"/>
          <w:i/>
          <w:color w:val="000000"/>
          <w:sz w:val="22"/>
          <w:szCs w:val="22"/>
        </w:rPr>
        <w:t>)</w:t>
      </w:r>
    </w:p>
    <w:p w:rsidR="00F101CE" w:rsidRDefault="00F101CE" w:rsidP="00F101CE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t xml:space="preserve">1.5 Instituições Externas Pretendidas </w:t>
      </w:r>
    </w:p>
    <w:p w:rsidR="00F101CE" w:rsidRPr="00664F12" w:rsidRDefault="00F101CE" w:rsidP="00664F12">
      <w:pPr>
        <w:pStyle w:val="Padro"/>
        <w:jc w:val="both"/>
      </w:pPr>
      <w:r>
        <w:rPr>
          <w:rFonts w:cs="Tahoma"/>
          <w:i/>
          <w:color w:val="000000"/>
          <w:sz w:val="22"/>
          <w:szCs w:val="22"/>
        </w:rPr>
        <w:t xml:space="preserve">(Listar </w:t>
      </w:r>
      <w:proofErr w:type="gramStart"/>
      <w:r>
        <w:rPr>
          <w:rFonts w:cs="Tahoma"/>
          <w:i/>
          <w:color w:val="000000"/>
          <w:sz w:val="22"/>
          <w:szCs w:val="22"/>
        </w:rPr>
        <w:t>as potenciais</w:t>
      </w:r>
      <w:proofErr w:type="gramEnd"/>
      <w:r>
        <w:rPr>
          <w:rFonts w:cs="Tahoma"/>
          <w:i/>
          <w:color w:val="000000"/>
          <w:sz w:val="22"/>
          <w:szCs w:val="22"/>
        </w:rPr>
        <w:t xml:space="preserve"> instituições parceiras com breve relato dos esforços já empreendidos no sentido de consolidar parceria – quando houver)</w:t>
      </w: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F101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Áreas do Conhecimento CNPq</w:t>
      </w:r>
    </w:p>
    <w:p w:rsidR="00405FD2" w:rsidRPr="00F101CE" w:rsidRDefault="00F101CE">
      <w:pPr>
        <w:pStyle w:val="Padro"/>
        <w:rPr>
          <w:i/>
          <w:iCs/>
        </w:rPr>
      </w:pPr>
      <w:r w:rsidRPr="00F101CE">
        <w:rPr>
          <w:rFonts w:ascii="Arial" w:hAnsi="Arial" w:cs="Tahoma"/>
          <w:b/>
          <w:bCs/>
          <w:i/>
          <w:iCs/>
          <w:color w:val="000080"/>
        </w:rPr>
        <w:t>(http://lattes.cnpq.br/documents/11871/24930/TabeladeAreasdoConhecimento.pdf/d192ff6b-3e0a-4074-a74d-c280521bd5f7)</w:t>
      </w:r>
    </w:p>
    <w:tbl>
      <w:tblPr>
        <w:tblW w:w="898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6444"/>
      </w:tblGrid>
      <w:tr w:rsidR="00405FD2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Pr="00F101CE" w:rsidRDefault="00CE6E70" w:rsidP="00F101CE">
            <w:pPr>
              <w:pStyle w:val="Padro"/>
              <w:snapToGrid w:val="0"/>
              <w:jc w:val="center"/>
              <w:rPr>
                <w:b/>
                <w:bCs/>
              </w:rPr>
            </w:pPr>
            <w:r w:rsidRPr="00F101CE">
              <w:rPr>
                <w:rFonts w:cs="Tahoma"/>
                <w:b/>
                <w:bCs/>
                <w:sz w:val="24"/>
                <w:szCs w:val="24"/>
              </w:rPr>
              <w:t>Número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Pr="00F101CE" w:rsidRDefault="00CE6E70" w:rsidP="00F101CE">
            <w:pPr>
              <w:pStyle w:val="Padro"/>
              <w:snapToGrid w:val="0"/>
              <w:jc w:val="center"/>
              <w:rPr>
                <w:b/>
                <w:bCs/>
              </w:rPr>
            </w:pPr>
            <w:r w:rsidRPr="00F101CE">
              <w:rPr>
                <w:rFonts w:cs="Tahoma"/>
                <w:b/>
                <w:bCs/>
                <w:sz w:val="24"/>
                <w:szCs w:val="24"/>
              </w:rPr>
              <w:t>Área</w:t>
            </w:r>
          </w:p>
        </w:tc>
      </w:tr>
      <w:tr w:rsidR="00F101CE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CE" w:rsidRPr="00F101CE" w:rsidRDefault="00F101CE">
            <w:pPr>
              <w:pStyle w:val="Padro"/>
              <w:snapToGrid w:val="0"/>
              <w:rPr>
                <w:rFonts w:cs="Tahoma"/>
                <w:i/>
                <w:iCs/>
                <w:sz w:val="24"/>
                <w:szCs w:val="24"/>
              </w:rPr>
            </w:pPr>
            <w:r w:rsidRPr="00F101CE">
              <w:rPr>
                <w:rFonts w:cs="Tahoma"/>
                <w:i/>
                <w:iCs/>
                <w:sz w:val="24"/>
                <w:szCs w:val="24"/>
              </w:rPr>
              <w:t>0.00.00.00-0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CE" w:rsidRDefault="00F101CE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xxxxxxxxxx</w:t>
            </w:r>
            <w:proofErr w:type="spellEnd"/>
          </w:p>
        </w:tc>
      </w:tr>
      <w:tr w:rsidR="00F101CE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CE" w:rsidRPr="00F101CE" w:rsidRDefault="00F101CE">
            <w:pPr>
              <w:pStyle w:val="Padro"/>
              <w:snapToGrid w:val="0"/>
              <w:rPr>
                <w:rFonts w:cs="Tahoma"/>
                <w:i/>
                <w:iCs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CE" w:rsidRDefault="00F101CE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</w:p>
        </w:tc>
      </w:tr>
      <w:tr w:rsidR="00F101CE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CE" w:rsidRPr="00F101CE" w:rsidRDefault="00F101CE">
            <w:pPr>
              <w:pStyle w:val="Padro"/>
              <w:snapToGrid w:val="0"/>
              <w:rPr>
                <w:rFonts w:cs="Tahoma"/>
                <w:i/>
                <w:iCs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CE" w:rsidRDefault="00F101CE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</w:p>
        </w:tc>
      </w:tr>
    </w:tbl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101C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Coordenador do Projeto pelo </w:t>
      </w:r>
      <w:r w:rsidR="00EB001E">
        <w:rPr>
          <w:rFonts w:ascii="Times New Roman" w:hAnsi="Times New Roman"/>
          <w:sz w:val="28"/>
          <w:szCs w:val="28"/>
        </w:rPr>
        <w:t>IFSC</w:t>
      </w:r>
    </w:p>
    <w:tbl>
      <w:tblPr>
        <w:tblW w:w="898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7"/>
        <w:gridCol w:w="1015"/>
        <w:gridCol w:w="1994"/>
        <w:gridCol w:w="2499"/>
      </w:tblGrid>
      <w:tr w:rsidR="00405FD2"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Nome:</w:t>
            </w:r>
          </w:p>
        </w:tc>
      </w:tr>
      <w:tr w:rsidR="00405FD2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Telefone: (00) 0000-0000</w:t>
            </w:r>
          </w:p>
        </w:tc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E-mail:</w:t>
            </w:r>
          </w:p>
        </w:tc>
      </w:tr>
      <w:tr w:rsidR="00EB001E" w:rsidTr="007E4862"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1E" w:rsidRDefault="00EB001E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Lotação:</w:t>
            </w:r>
          </w:p>
        </w:tc>
      </w:tr>
      <w:tr w:rsidR="00405FD2"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Área de Atuação:</w:t>
            </w:r>
          </w:p>
        </w:tc>
      </w:tr>
      <w:tr w:rsidR="00405FD2"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Ocupação: </w:t>
            </w:r>
            <w:proofErr w:type="gramStart"/>
            <w:r>
              <w:rPr>
                <w:rFonts w:cs="Tahom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Tahoma"/>
                <w:sz w:val="24"/>
                <w:szCs w:val="24"/>
              </w:rPr>
              <w:t xml:space="preserve"> ) Docente (   ) TAE</w:t>
            </w:r>
          </w:p>
        </w:tc>
        <w:tc>
          <w:tcPr>
            <w:tcW w:w="4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SIAPE:</w:t>
            </w:r>
          </w:p>
        </w:tc>
      </w:tr>
      <w:tr w:rsidR="00405FD2"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Regime de Trabalho: </w:t>
            </w:r>
            <w:proofErr w:type="gramStart"/>
            <w:r>
              <w:rPr>
                <w:rFonts w:cs="Tahom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Tahoma"/>
                <w:sz w:val="24"/>
                <w:szCs w:val="24"/>
              </w:rPr>
              <w:t xml:space="preserve"> ) 20h     (   ) 40h     (   ) 40h - DE</w:t>
            </w:r>
          </w:p>
        </w:tc>
      </w:tr>
      <w:tr w:rsidR="00405FD2"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Carga horária n</w:t>
            </w:r>
            <w:r w:rsidR="00EB001E">
              <w:rPr>
                <w:rFonts w:cs="Tahoma"/>
                <w:sz w:val="24"/>
                <w:szCs w:val="24"/>
              </w:rPr>
              <w:t>a equipe</w:t>
            </w:r>
            <w:r>
              <w:rPr>
                <w:rFonts w:cs="Tahoma"/>
                <w:sz w:val="24"/>
                <w:szCs w:val="24"/>
              </w:rPr>
              <w:t>:</w:t>
            </w:r>
          </w:p>
        </w:tc>
        <w:tc>
          <w:tcPr>
            <w:tcW w:w="4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Hora/Semanal:</w:t>
            </w:r>
          </w:p>
        </w:tc>
      </w:tr>
      <w:tr w:rsidR="00405FD2" w:rsidTr="00EB001E">
        <w:tc>
          <w:tcPr>
            <w:tcW w:w="64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Pr="00DE16A5" w:rsidRDefault="00CE6E70">
            <w:pPr>
              <w:pStyle w:val="Padro"/>
              <w:snapToGrid w:val="0"/>
              <w:rPr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Lattes: http://lattes.cnpq.br/0000000000000000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CPF: 000.000.000-00</w:t>
            </w:r>
          </w:p>
        </w:tc>
      </w:tr>
      <w:tr w:rsidR="00405FD2" w:rsidTr="00EB001E">
        <w:tc>
          <w:tcPr>
            <w:tcW w:w="8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i/>
                <w:iCs/>
                <w:sz w:val="24"/>
                <w:szCs w:val="24"/>
              </w:rPr>
              <w:t>Link</w:t>
            </w:r>
            <w:r>
              <w:rPr>
                <w:rFonts w:cs="Tahoma"/>
                <w:sz w:val="24"/>
                <w:szCs w:val="24"/>
              </w:rPr>
              <w:t xml:space="preserve"> do Grupo de Pesquisa:</w:t>
            </w:r>
          </w:p>
        </w:tc>
      </w:tr>
      <w:tr w:rsidR="00405FD2" w:rsidTr="00EB001E">
        <w:tc>
          <w:tcPr>
            <w:tcW w:w="8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Valor </w:t>
            </w:r>
            <w:r w:rsidR="00EB001E">
              <w:rPr>
                <w:sz w:val="24"/>
                <w:szCs w:val="24"/>
              </w:rPr>
              <w:t>total solicitado em</w:t>
            </w:r>
            <w:r>
              <w:rPr>
                <w:sz w:val="24"/>
                <w:szCs w:val="24"/>
              </w:rPr>
              <w:t xml:space="preserve"> </w:t>
            </w:r>
            <w:r w:rsidR="00EB001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olsa:                                                  </w:t>
            </w:r>
          </w:p>
        </w:tc>
      </w:tr>
      <w:tr w:rsidR="00EB001E" w:rsidTr="00EB001E">
        <w:tc>
          <w:tcPr>
            <w:tcW w:w="8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1E" w:rsidRDefault="00EB001E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Anexou carta de anuência da Direção-Geral do </w:t>
            </w:r>
            <w:proofErr w:type="spellStart"/>
            <w:r>
              <w:rPr>
                <w:sz w:val="24"/>
                <w:szCs w:val="24"/>
              </w:rPr>
              <w:t>Câmpus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  )Sim.   </w:t>
            </w: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>Não.</w:t>
            </w:r>
          </w:p>
        </w:tc>
      </w:tr>
      <w:tr w:rsidR="00EB001E" w:rsidTr="00EB001E">
        <w:tc>
          <w:tcPr>
            <w:tcW w:w="8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1E" w:rsidRDefault="00EB001E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web para postagens da atuação do coordenador junto a equipe (quando houver):</w:t>
            </w:r>
          </w:p>
          <w:p w:rsidR="00EB001E" w:rsidRDefault="00EB001E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EB001E" w:rsidRDefault="00EB001E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001E" w:rsidRDefault="00EB001E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</w:tbl>
    <w:p w:rsidR="00EB001E" w:rsidRDefault="00EB001E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lastRenderedPageBreak/>
        <w:t>1.7 Coordenador do Projeto pela Instituição Parceira (quando houver)</w:t>
      </w:r>
    </w:p>
    <w:tbl>
      <w:tblPr>
        <w:tblW w:w="89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405FD2"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Nome:</w:t>
            </w:r>
          </w:p>
        </w:tc>
      </w:tr>
      <w:tr w:rsidR="00405FD2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Telefone: (00) 0000-0000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E-mail:</w:t>
            </w:r>
          </w:p>
        </w:tc>
      </w:tr>
      <w:tr w:rsidR="00405FD2"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Área/Departamento de Atuação:</w:t>
            </w:r>
          </w:p>
        </w:tc>
      </w:tr>
      <w:tr w:rsidR="00405FD2"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Instituição:</w:t>
            </w:r>
          </w:p>
        </w:tc>
      </w:tr>
      <w:tr w:rsidR="00EB001E"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1E" w:rsidRDefault="00EB001E" w:rsidP="00EB001E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web para postagens da atuação conjunta entre a equipe e a instituição parceira (quando houver):</w:t>
            </w:r>
          </w:p>
          <w:p w:rsidR="00EB001E" w:rsidRDefault="00EB001E" w:rsidP="00EB001E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EB001E" w:rsidRDefault="00EB001E" w:rsidP="00EB001E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B001E" w:rsidRDefault="00EB001E" w:rsidP="00EB001E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</w:tbl>
    <w:p w:rsidR="00405FD2" w:rsidRDefault="00405FD2">
      <w:pPr>
        <w:pStyle w:val="Padro"/>
      </w:pPr>
    </w:p>
    <w:p w:rsidR="00405FD2" w:rsidRDefault="00CE6E70">
      <w:pPr>
        <w:pStyle w:val="Ttulo2"/>
        <w:pageBreakBefore/>
        <w:jc w:val="both"/>
      </w:pPr>
      <w:r>
        <w:rPr>
          <w:rFonts w:ascii="Times New Roman" w:hAnsi="Times New Roman"/>
          <w:sz w:val="28"/>
          <w:szCs w:val="28"/>
        </w:rPr>
        <w:lastRenderedPageBreak/>
        <w:t>1.8 Equipe Executora</w:t>
      </w:r>
    </w:p>
    <w:tbl>
      <w:tblPr>
        <w:tblW w:w="89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1094"/>
        <w:gridCol w:w="705"/>
        <w:gridCol w:w="3780"/>
      </w:tblGrid>
      <w:tr w:rsidR="00405FD2"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Nome:</w:t>
            </w:r>
          </w:p>
        </w:tc>
      </w:tr>
      <w:tr w:rsidR="00405FD2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Telefone: (00) 0000-0000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E-mail:</w:t>
            </w:r>
          </w:p>
        </w:tc>
      </w:tr>
      <w:tr w:rsidR="00405FD2"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Instituição:</w:t>
            </w:r>
          </w:p>
        </w:tc>
      </w:tr>
      <w:tr w:rsidR="00405FD2"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 xml:space="preserve">Ocupação: </w:t>
            </w:r>
            <w:proofErr w:type="gramStart"/>
            <w:r>
              <w:rPr>
                <w:rFonts w:cs="Tahom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Tahoma"/>
                <w:sz w:val="24"/>
                <w:szCs w:val="24"/>
              </w:rPr>
              <w:t xml:space="preserve"> ) Docente (   ) TAE (   ) Aluno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405FD2"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Regime de Trabalho: </w:t>
            </w:r>
            <w:proofErr w:type="gramStart"/>
            <w:r>
              <w:rPr>
                <w:rFonts w:cs="Tahom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Tahoma"/>
                <w:sz w:val="24"/>
                <w:szCs w:val="24"/>
              </w:rPr>
              <w:t xml:space="preserve"> ) 20h     (   ) 40h     (   ) 40h - DE</w:t>
            </w:r>
          </w:p>
        </w:tc>
      </w:tr>
      <w:tr w:rsidR="00405FD2">
        <w:tc>
          <w:tcPr>
            <w:tcW w:w="4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t>Carga horária no projeto:</w:t>
            </w:r>
          </w:p>
        </w:tc>
        <w:tc>
          <w:tcPr>
            <w:tcW w:w="4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Hora/Semanal:</w:t>
            </w:r>
          </w:p>
        </w:tc>
      </w:tr>
      <w:tr w:rsidR="00405FD2"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Área/Departamento de Atuação:</w:t>
            </w:r>
          </w:p>
        </w:tc>
      </w:tr>
      <w:tr w:rsidR="00405FD2"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Cargo na Instituição/Função na equipe:</w:t>
            </w:r>
          </w:p>
        </w:tc>
      </w:tr>
    </w:tbl>
    <w:p w:rsidR="00405FD2" w:rsidRDefault="00405FD2">
      <w:pPr>
        <w:pStyle w:val="Padro"/>
        <w:snapToGrid w:val="0"/>
      </w:pPr>
    </w:p>
    <w:tbl>
      <w:tblPr>
        <w:tblW w:w="89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1094"/>
        <w:gridCol w:w="330"/>
        <w:gridCol w:w="4155"/>
      </w:tblGrid>
      <w:tr w:rsidR="00405FD2"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Nome:</w:t>
            </w:r>
          </w:p>
        </w:tc>
      </w:tr>
      <w:tr w:rsidR="00405FD2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Telefone: (00) 0000-0000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E-mail:</w:t>
            </w:r>
          </w:p>
        </w:tc>
      </w:tr>
      <w:tr w:rsidR="00405FD2"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Instituição:</w:t>
            </w:r>
          </w:p>
        </w:tc>
      </w:tr>
      <w:tr w:rsidR="00405FD2"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 xml:space="preserve">Ocupação: </w:t>
            </w:r>
            <w:proofErr w:type="gramStart"/>
            <w:r>
              <w:rPr>
                <w:rFonts w:cs="Tahom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Tahoma"/>
                <w:sz w:val="24"/>
                <w:szCs w:val="24"/>
              </w:rPr>
              <w:t xml:space="preserve"> ) Docente (   ) TAE (   ) Aluno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405FD2"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Regime de Trabalho: </w:t>
            </w:r>
            <w:proofErr w:type="gramStart"/>
            <w:r>
              <w:rPr>
                <w:rFonts w:cs="Tahom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Tahoma"/>
                <w:sz w:val="24"/>
                <w:szCs w:val="24"/>
              </w:rPr>
              <w:t xml:space="preserve"> ) 20h     (   ) 40h     (   ) 40h - DE</w:t>
            </w:r>
          </w:p>
        </w:tc>
      </w:tr>
      <w:tr w:rsidR="00405FD2">
        <w:tc>
          <w:tcPr>
            <w:tcW w:w="4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t>Carga horária no projeto:</w:t>
            </w:r>
          </w:p>
        </w:tc>
        <w:tc>
          <w:tcPr>
            <w:tcW w:w="4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Hora/Semanal:</w:t>
            </w:r>
          </w:p>
        </w:tc>
      </w:tr>
      <w:tr w:rsidR="00405FD2"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Área/Departamento de Atuação:</w:t>
            </w:r>
          </w:p>
        </w:tc>
      </w:tr>
      <w:tr w:rsidR="00405FD2"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Cargo na Instituição/Função na equipe:</w:t>
            </w:r>
          </w:p>
        </w:tc>
      </w:tr>
    </w:tbl>
    <w:p w:rsidR="00405FD2" w:rsidRDefault="00CE6E70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>Obs.: repetir o quadro de identificação da equipe o nº de vezes que for necessário.</w:t>
      </w:r>
    </w:p>
    <w:p w:rsidR="00405FD2" w:rsidRDefault="00405FD2">
      <w:pPr>
        <w:pStyle w:val="Standard"/>
        <w:jc w:val="both"/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t>1.9 Local de Execução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(Indicar/descrever o local ou ambiente onde, majoritariamente, serão desenvolvidas atividades do projeto</w:t>
      </w:r>
      <w:r w:rsidR="00EB001E">
        <w:rPr>
          <w:rFonts w:cs="Tahoma"/>
          <w:i/>
          <w:color w:val="1F497D"/>
          <w:sz w:val="22"/>
          <w:szCs w:val="22"/>
        </w:rPr>
        <w:t>. Se possível com imagens</w:t>
      </w:r>
      <w:r>
        <w:rPr>
          <w:rFonts w:cs="Tahoma"/>
          <w:i/>
          <w:color w:val="1F497D"/>
          <w:sz w:val="22"/>
          <w:szCs w:val="22"/>
        </w:rPr>
        <w:t>)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lastRenderedPageBreak/>
        <w:t>1.10 Período de Execução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</w:t>
      </w:r>
      <w:r w:rsidR="00EB001E">
        <w:rPr>
          <w:rFonts w:cs="Tahoma"/>
          <w:i/>
          <w:color w:val="1F497D"/>
          <w:sz w:val="22"/>
          <w:szCs w:val="22"/>
        </w:rPr>
        <w:t>dezembro de 2020 a dezembro de 2021</w:t>
      </w:r>
      <w:r>
        <w:rPr>
          <w:rFonts w:cs="Tahoma"/>
          <w:i/>
          <w:color w:val="1F497D"/>
          <w:sz w:val="22"/>
          <w:szCs w:val="22"/>
        </w:rPr>
        <w:t>)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1"/>
        <w:jc w:val="both"/>
      </w:pPr>
      <w:r>
        <w:rPr>
          <w:rFonts w:ascii="Times New Roman" w:hAnsi="Times New Roman"/>
          <w:sz w:val="32"/>
          <w:szCs w:val="32"/>
        </w:rPr>
        <w:t>2 Objeto e Objetivo</w:t>
      </w:r>
    </w:p>
    <w:p w:rsidR="00405FD2" w:rsidRDefault="00405FD2">
      <w:pPr>
        <w:pStyle w:val="Padro"/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t>2.1 Objeto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(Descrever claramente e de forma específica a atividade que será executada</w:t>
      </w:r>
      <w:r w:rsidR="00EB001E">
        <w:rPr>
          <w:rFonts w:cs="Tahoma"/>
          <w:i/>
          <w:color w:val="1F497D"/>
          <w:sz w:val="22"/>
          <w:szCs w:val="22"/>
        </w:rPr>
        <w:t>. Pela característica do edital, é obrigatória a indicação dos artefatos/ protótipos tecnológicos.</w:t>
      </w:r>
      <w:r w:rsidR="00EB001E" w:rsidRPr="00EB001E">
        <w:rPr>
          <w:rFonts w:cs="Tahoma"/>
          <w:i/>
          <w:color w:val="1F497D"/>
          <w:sz w:val="22"/>
          <w:szCs w:val="22"/>
        </w:rPr>
        <w:t xml:space="preserve"> </w:t>
      </w:r>
      <w:r w:rsidR="00EB001E">
        <w:rPr>
          <w:rFonts w:cs="Tahoma"/>
          <w:i/>
          <w:color w:val="1F497D"/>
          <w:sz w:val="22"/>
          <w:szCs w:val="22"/>
        </w:rPr>
        <w:t>Se possível com imagens)</w:t>
      </w:r>
    </w:p>
    <w:p w:rsidR="00405FD2" w:rsidRDefault="00405FD2">
      <w:pPr>
        <w:pStyle w:val="Padro"/>
        <w:rPr>
          <w:sz w:val="22"/>
          <w:szCs w:val="22"/>
        </w:rPr>
      </w:pPr>
    </w:p>
    <w:p w:rsidR="00405FD2" w:rsidRDefault="00405FD2">
      <w:pPr>
        <w:pStyle w:val="Padro"/>
        <w:rPr>
          <w:sz w:val="22"/>
          <w:szCs w:val="22"/>
        </w:rPr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t>2.2 Objetivo</w:t>
      </w:r>
      <w:r w:rsidR="00EB00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Geral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(Descrever o objetivo geral da proposta. Utilizar sentenças com verbos no infinitivo, por exemplo: desenvolver, montar, construir</w:t>
      </w:r>
      <w:r w:rsidR="00EB001E">
        <w:rPr>
          <w:rFonts w:cs="Tahoma"/>
          <w:i/>
          <w:color w:val="1F497D"/>
          <w:sz w:val="22"/>
          <w:szCs w:val="22"/>
        </w:rPr>
        <w:t>...em caso de dúvidas, buscar taxonomia de Bloom</w:t>
      </w:r>
      <w:r>
        <w:rPr>
          <w:rFonts w:cs="Tahoma"/>
          <w:i/>
          <w:color w:val="1F497D"/>
          <w:sz w:val="22"/>
          <w:szCs w:val="22"/>
        </w:rPr>
        <w:t>)</w:t>
      </w:r>
    </w:p>
    <w:p w:rsidR="00405FD2" w:rsidRDefault="00405FD2">
      <w:pPr>
        <w:pStyle w:val="Padro"/>
        <w:rPr>
          <w:sz w:val="22"/>
          <w:szCs w:val="22"/>
        </w:rPr>
      </w:pPr>
    </w:p>
    <w:p w:rsidR="00405FD2" w:rsidRDefault="00405FD2">
      <w:pPr>
        <w:pStyle w:val="Padro"/>
        <w:rPr>
          <w:sz w:val="22"/>
          <w:szCs w:val="22"/>
        </w:rPr>
      </w:pPr>
    </w:p>
    <w:p w:rsidR="00405FD2" w:rsidRDefault="00CE6E70">
      <w:pPr>
        <w:pStyle w:val="Ttulo1"/>
        <w:jc w:val="both"/>
      </w:pPr>
      <w:r>
        <w:rPr>
          <w:rFonts w:ascii="Times New Roman" w:hAnsi="Times New Roman"/>
          <w:sz w:val="32"/>
          <w:szCs w:val="32"/>
        </w:rPr>
        <w:t>3 Justificativa Técnica-Científica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(Descrever a originalidade e o fator motivador d</w:t>
      </w:r>
      <w:r w:rsidR="00724445">
        <w:rPr>
          <w:rFonts w:cs="Tahoma"/>
          <w:i/>
          <w:color w:val="1F497D"/>
          <w:sz w:val="22"/>
          <w:szCs w:val="22"/>
        </w:rPr>
        <w:t>a equipe</w:t>
      </w:r>
      <w:r>
        <w:rPr>
          <w:rFonts w:cs="Tahoma"/>
          <w:i/>
          <w:color w:val="1F497D"/>
          <w:sz w:val="22"/>
          <w:szCs w:val="22"/>
        </w:rPr>
        <w:t>. Ressaltar o estado da arte do tema proposto e quais problemas existentes que se deseja resolver)</w:t>
      </w:r>
    </w:p>
    <w:p w:rsidR="00405FD2" w:rsidRDefault="00405FD2">
      <w:pPr>
        <w:pStyle w:val="Padro"/>
      </w:pPr>
    </w:p>
    <w:p w:rsidR="00405FD2" w:rsidRDefault="00405FD2">
      <w:pPr>
        <w:pStyle w:val="Padro"/>
      </w:pPr>
    </w:p>
    <w:p w:rsidR="00405FD2" w:rsidRDefault="00CE6E70">
      <w:pPr>
        <w:pStyle w:val="Ttulo1"/>
        <w:jc w:val="both"/>
      </w:pPr>
      <w:r>
        <w:rPr>
          <w:rFonts w:ascii="Times New Roman" w:hAnsi="Times New Roman"/>
          <w:sz w:val="32"/>
          <w:szCs w:val="32"/>
        </w:rPr>
        <w:t>4 Descrição do Projeto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(Descrever os conceitos tecnológicos/científicos empregados ou a serem desenvolvidos na proposta)</w:t>
      </w:r>
    </w:p>
    <w:p w:rsidR="00405FD2" w:rsidRDefault="00405FD2">
      <w:pPr>
        <w:pStyle w:val="Padro"/>
      </w:pPr>
    </w:p>
    <w:p w:rsidR="00405FD2" w:rsidRDefault="00CE6E70">
      <w:pPr>
        <w:pStyle w:val="Ttulo1"/>
      </w:pPr>
      <w:r>
        <w:rPr>
          <w:rFonts w:ascii="Times New Roman" w:hAnsi="Times New Roman"/>
          <w:sz w:val="32"/>
          <w:szCs w:val="32"/>
        </w:rPr>
        <w:lastRenderedPageBreak/>
        <w:t>5 Resultados Esperados e Impactos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(Descrever os resultados ou impactos em termos científicos, tecnológicos, econômicos e socioambientais).</w:t>
      </w:r>
    </w:p>
    <w:p w:rsidR="00405FD2" w:rsidRDefault="00405FD2">
      <w:pPr>
        <w:pStyle w:val="Ttulo1"/>
        <w:jc w:val="both"/>
      </w:pPr>
    </w:p>
    <w:p w:rsidR="00405FD2" w:rsidRDefault="00405FD2">
      <w:pPr>
        <w:pStyle w:val="Ttulo1"/>
        <w:jc w:val="both"/>
      </w:pPr>
    </w:p>
    <w:p w:rsidR="00405FD2" w:rsidRDefault="00CE6E70">
      <w:pPr>
        <w:pStyle w:val="Ttulo1"/>
        <w:jc w:val="both"/>
      </w:pPr>
      <w:r>
        <w:rPr>
          <w:rFonts w:ascii="Times New Roman" w:hAnsi="Times New Roman"/>
          <w:sz w:val="32"/>
          <w:szCs w:val="32"/>
        </w:rPr>
        <w:t>6 Metodologia de Desenvolvimento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 xml:space="preserve">(Descrever </w:t>
      </w:r>
      <w:r w:rsidR="00724445">
        <w:rPr>
          <w:rFonts w:cs="Tahoma"/>
          <w:i/>
          <w:color w:val="1F497D"/>
          <w:sz w:val="22"/>
          <w:szCs w:val="22"/>
        </w:rPr>
        <w:t>de forma sintética a</w:t>
      </w:r>
      <w:r>
        <w:rPr>
          <w:rFonts w:cs="Tahoma"/>
          <w:i/>
          <w:color w:val="1F497D"/>
          <w:sz w:val="22"/>
          <w:szCs w:val="22"/>
        </w:rPr>
        <w:t xml:space="preserve"> metodologia seguida</w:t>
      </w:r>
      <w:r w:rsidR="00724445">
        <w:rPr>
          <w:rFonts w:cs="Tahoma"/>
          <w:i/>
          <w:color w:val="1F497D"/>
          <w:sz w:val="22"/>
          <w:szCs w:val="22"/>
        </w:rPr>
        <w:t xml:space="preserve"> pela equipe na rotina. São exemplos: reuniões semanais; oficinas; formações; grupos de estudos; </w:t>
      </w:r>
      <w:proofErr w:type="spellStart"/>
      <w:r w:rsidR="00724445">
        <w:rPr>
          <w:rFonts w:cs="Tahoma"/>
          <w:i/>
          <w:color w:val="1F497D"/>
          <w:sz w:val="22"/>
          <w:szCs w:val="22"/>
        </w:rPr>
        <w:t>hackathon</w:t>
      </w:r>
      <w:proofErr w:type="spellEnd"/>
      <w:r w:rsidR="00724445">
        <w:rPr>
          <w:rFonts w:cs="Tahoma"/>
          <w:i/>
          <w:color w:val="1F497D"/>
          <w:sz w:val="22"/>
          <w:szCs w:val="22"/>
        </w:rPr>
        <w:t xml:space="preserve">; ensaios; testagens </w:t>
      </w:r>
      <w:proofErr w:type="spellStart"/>
      <w:r w:rsidR="00724445">
        <w:rPr>
          <w:rFonts w:cs="Tahoma"/>
          <w:i/>
          <w:color w:val="1F497D"/>
          <w:sz w:val="22"/>
          <w:szCs w:val="22"/>
        </w:rPr>
        <w:t>etc</w:t>
      </w:r>
      <w:proofErr w:type="spellEnd"/>
      <w:r>
        <w:rPr>
          <w:rFonts w:cs="Tahoma"/>
          <w:i/>
          <w:color w:val="1F497D"/>
          <w:sz w:val="22"/>
          <w:szCs w:val="22"/>
        </w:rPr>
        <w:t>)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1"/>
        <w:jc w:val="both"/>
      </w:pPr>
      <w:r>
        <w:rPr>
          <w:rFonts w:ascii="Times New Roman" w:hAnsi="Times New Roman"/>
          <w:sz w:val="32"/>
          <w:szCs w:val="32"/>
        </w:rPr>
        <w:t>7 Cronograma de execução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 xml:space="preserve">(Descrever as metas, atividades e indicadores para </w:t>
      </w:r>
      <w:r w:rsidR="00724445">
        <w:rPr>
          <w:rFonts w:cs="Tahoma"/>
          <w:i/>
          <w:color w:val="1F497D"/>
          <w:sz w:val="22"/>
          <w:szCs w:val="22"/>
        </w:rPr>
        <w:t>a equipe em 2021</w:t>
      </w:r>
      <w:r w:rsidR="00664F12">
        <w:rPr>
          <w:rFonts w:cs="Tahoma"/>
          <w:i/>
          <w:color w:val="1F497D"/>
          <w:sz w:val="22"/>
          <w:szCs w:val="22"/>
        </w:rPr>
        <w:t>. Atenção para que constem as competições/ eventos pretendidos</w:t>
      </w:r>
      <w:r>
        <w:rPr>
          <w:rFonts w:cs="Tahoma"/>
          <w:i/>
          <w:color w:val="1F497D"/>
          <w:sz w:val="22"/>
          <w:szCs w:val="22"/>
        </w:rPr>
        <w:t>)</w:t>
      </w:r>
    </w:p>
    <w:p w:rsidR="00405FD2" w:rsidRDefault="00405FD2">
      <w:pPr>
        <w:pStyle w:val="Padro"/>
        <w:rPr>
          <w:rFonts w:cs="Tahoma"/>
          <w:sz w:val="24"/>
          <w:szCs w:val="24"/>
        </w:rPr>
      </w:pPr>
    </w:p>
    <w:p w:rsidR="00405FD2" w:rsidRDefault="00CE6E70">
      <w:pPr>
        <w:pStyle w:val="Padr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Identificação das Metas</w:t>
      </w: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743"/>
        <w:gridCol w:w="5794"/>
      </w:tblGrid>
      <w:tr w:rsidR="00405FD2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405FD2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M1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664F12" w:rsidTr="005C5037">
        <w:tc>
          <w:tcPr>
            <w:tcW w:w="90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664F1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Indicador:</w:t>
            </w:r>
          </w:p>
          <w:p w:rsidR="00664F12" w:rsidRDefault="00664F12" w:rsidP="00664F12">
            <w:pPr>
              <w:pStyle w:val="TableContents"/>
              <w:rPr>
                <w:sz w:val="24"/>
                <w:szCs w:val="24"/>
              </w:rPr>
            </w:pPr>
            <w:r>
              <w:rPr>
                <w:rFonts w:cs="Tahoma"/>
                <w:i/>
                <w:color w:val="1F497D"/>
                <w:sz w:val="22"/>
                <w:szCs w:val="22"/>
              </w:rPr>
              <w:t>(essa meta será considerada cumprida se?)</w:t>
            </w:r>
          </w:p>
        </w:tc>
      </w:tr>
    </w:tbl>
    <w:p w:rsidR="00664F12" w:rsidRDefault="00664F12">
      <w:pPr>
        <w:pStyle w:val="Padro"/>
        <w:jc w:val="both"/>
        <w:rPr>
          <w:rFonts w:cs="Tahoma"/>
          <w:b/>
          <w:bCs/>
          <w:sz w:val="24"/>
          <w:szCs w:val="24"/>
        </w:rPr>
      </w:pP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743"/>
        <w:gridCol w:w="5794"/>
      </w:tblGrid>
      <w:tr w:rsidR="00664F12" w:rsidTr="003350D6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664F12" w:rsidTr="003350D6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664F12" w:rsidTr="003350D6">
        <w:tc>
          <w:tcPr>
            <w:tcW w:w="90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Indicador:</w:t>
            </w:r>
          </w:p>
          <w:p w:rsidR="00664F12" w:rsidRDefault="00664F12" w:rsidP="003350D6">
            <w:pPr>
              <w:pStyle w:val="TableContents"/>
              <w:rPr>
                <w:sz w:val="24"/>
                <w:szCs w:val="24"/>
              </w:rPr>
            </w:pPr>
            <w:r>
              <w:rPr>
                <w:rFonts w:cs="Tahoma"/>
                <w:i/>
                <w:color w:val="1F497D"/>
                <w:sz w:val="22"/>
                <w:szCs w:val="22"/>
              </w:rPr>
              <w:t>(essa meta será considerada cumprida se?)</w:t>
            </w:r>
          </w:p>
        </w:tc>
      </w:tr>
    </w:tbl>
    <w:p w:rsidR="00664F12" w:rsidRDefault="00664F12">
      <w:pPr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743"/>
        <w:gridCol w:w="5794"/>
      </w:tblGrid>
      <w:tr w:rsidR="00664F12" w:rsidTr="003350D6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Nº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664F12" w:rsidTr="003350D6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M3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664F12" w:rsidTr="003350D6">
        <w:tc>
          <w:tcPr>
            <w:tcW w:w="90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F12" w:rsidRDefault="00664F12" w:rsidP="003350D6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Indicador:</w:t>
            </w:r>
          </w:p>
          <w:p w:rsidR="00664F12" w:rsidRDefault="00664F12" w:rsidP="003350D6">
            <w:pPr>
              <w:pStyle w:val="TableContents"/>
              <w:rPr>
                <w:sz w:val="24"/>
                <w:szCs w:val="24"/>
              </w:rPr>
            </w:pPr>
            <w:r>
              <w:rPr>
                <w:rFonts w:cs="Tahoma"/>
                <w:i/>
                <w:color w:val="1F497D"/>
                <w:sz w:val="22"/>
                <w:szCs w:val="22"/>
              </w:rPr>
              <w:t>(essa meta será considerada cumprida se?)</w:t>
            </w:r>
          </w:p>
        </w:tc>
      </w:tr>
    </w:tbl>
    <w:p w:rsidR="00664F12" w:rsidRDefault="00664F12">
      <w:pPr>
        <w:rPr>
          <w:rFonts w:cs="Tahoma"/>
          <w:b/>
          <w:bCs/>
        </w:rPr>
      </w:pPr>
      <w:r>
        <w:rPr>
          <w:rFonts w:cs="Tahoma"/>
          <w:b/>
          <w:bCs/>
        </w:rPr>
        <w:t>...</w:t>
      </w:r>
    </w:p>
    <w:p w:rsidR="00405FD2" w:rsidRDefault="00CE6E70">
      <w:pPr>
        <w:pStyle w:val="Padro"/>
        <w:jc w:val="both"/>
      </w:pPr>
      <w:r>
        <w:rPr>
          <w:rFonts w:cs="Tahoma"/>
          <w:b/>
          <w:bCs/>
          <w:sz w:val="24"/>
          <w:szCs w:val="24"/>
        </w:rPr>
        <w:t>Cronograma de Execução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i/>
          <w:color w:val="1F497D"/>
          <w:sz w:val="22"/>
          <w:szCs w:val="22"/>
        </w:rPr>
        <w:t>(repetir a tabela para cada ano de execução, os anos e os meses são contados a partir da data de início oficial do projeto/</w:t>
      </w:r>
      <w:proofErr w:type="gramStart"/>
      <w:r>
        <w:rPr>
          <w:rFonts w:cs="Tahoma"/>
          <w:i/>
          <w:color w:val="1F497D"/>
          <w:sz w:val="22"/>
          <w:szCs w:val="22"/>
        </w:rPr>
        <w:t>assinatura )</w:t>
      </w:r>
      <w:proofErr w:type="gramEnd"/>
    </w:p>
    <w:tbl>
      <w:tblPr>
        <w:tblW w:w="90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645"/>
        <w:gridCol w:w="615"/>
        <w:gridCol w:w="643"/>
        <w:gridCol w:w="615"/>
        <w:gridCol w:w="615"/>
        <w:gridCol w:w="615"/>
        <w:gridCol w:w="615"/>
        <w:gridCol w:w="615"/>
        <w:gridCol w:w="615"/>
        <w:gridCol w:w="715"/>
        <w:gridCol w:w="715"/>
        <w:gridCol w:w="717"/>
      </w:tblGrid>
      <w:tr w:rsidR="00405FD2">
        <w:tc>
          <w:tcPr>
            <w:tcW w:w="907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1º Ano</w:t>
            </w:r>
          </w:p>
        </w:tc>
      </w:tr>
      <w:tr w:rsidR="00405FD2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1ºmês</w:t>
            </w:r>
          </w:p>
          <w:p w:rsidR="00724445" w:rsidRDefault="0072444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2ºmês</w:t>
            </w:r>
          </w:p>
          <w:p w:rsidR="00724445" w:rsidRDefault="0072444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3ºmês</w:t>
            </w:r>
          </w:p>
          <w:p w:rsidR="00724445" w:rsidRDefault="0072444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2/21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4ºmês</w:t>
            </w:r>
          </w:p>
          <w:p w:rsidR="00724445" w:rsidRDefault="0072444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3/21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5ºmês</w:t>
            </w:r>
          </w:p>
          <w:p w:rsidR="00724445" w:rsidRDefault="0072444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4/21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6ºmês</w:t>
            </w:r>
          </w:p>
          <w:p w:rsidR="00724445" w:rsidRDefault="0072444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5/21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7ºmês</w:t>
            </w:r>
          </w:p>
          <w:p w:rsidR="00724445" w:rsidRDefault="0072444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6/21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8ºmês</w:t>
            </w:r>
          </w:p>
          <w:p w:rsidR="00724445" w:rsidRDefault="0072444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7/21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9ºmês</w:t>
            </w:r>
          </w:p>
          <w:p w:rsidR="00724445" w:rsidRDefault="0072444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10ºmês</w:t>
            </w:r>
          </w:p>
          <w:p w:rsidR="00724445" w:rsidRDefault="0072444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11ºmês</w:t>
            </w:r>
          </w:p>
          <w:p w:rsidR="00724445" w:rsidRDefault="0072444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12ºmês</w:t>
            </w:r>
          </w:p>
          <w:p w:rsidR="00724445" w:rsidRDefault="0072444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11/21</w:t>
            </w:r>
          </w:p>
        </w:tc>
      </w:tr>
      <w:tr w:rsidR="00405FD2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M1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D2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D2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M3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D2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664F12">
              <w:rPr>
                <w:rFonts w:ascii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FD2" w:rsidRDefault="00724445">
      <w:pPr>
        <w:pStyle w:val="Padro"/>
      </w:pPr>
      <w:r>
        <w:t>* O mês de dezembro de 2021 é exclusivamente reservado à prestação de contas e preparação para o próximo ano.</w:t>
      </w:r>
    </w:p>
    <w:p w:rsidR="00405FD2" w:rsidRDefault="00405FD2">
      <w:pPr>
        <w:pStyle w:val="Padro"/>
      </w:pPr>
    </w:p>
    <w:p w:rsidR="00405FD2" w:rsidRDefault="00CE6E70">
      <w:pPr>
        <w:pStyle w:val="Ttulo1"/>
        <w:jc w:val="both"/>
      </w:pPr>
      <w:r>
        <w:rPr>
          <w:rFonts w:ascii="Times New Roman" w:hAnsi="Times New Roman"/>
          <w:sz w:val="32"/>
          <w:szCs w:val="32"/>
        </w:rPr>
        <w:t>8 Infraestrutura Necessária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 xml:space="preserve">(Descrever a infraestrutura existente e a necessária para a </w:t>
      </w:r>
      <w:r w:rsidR="00724445">
        <w:rPr>
          <w:rFonts w:cs="Tahoma"/>
          <w:i/>
          <w:color w:val="1F497D"/>
          <w:sz w:val="22"/>
          <w:szCs w:val="22"/>
        </w:rPr>
        <w:t>atuação da equipe</w:t>
      </w:r>
      <w:r>
        <w:rPr>
          <w:rFonts w:cs="Tahoma"/>
          <w:i/>
          <w:color w:val="1F497D"/>
          <w:sz w:val="22"/>
          <w:szCs w:val="22"/>
        </w:rPr>
        <w:t>)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405FD2">
      <w:pPr>
        <w:pStyle w:val="Padro"/>
        <w:rPr>
          <w:sz w:val="24"/>
          <w:szCs w:val="24"/>
        </w:rPr>
      </w:pPr>
    </w:p>
    <w:p w:rsidR="00724445" w:rsidRDefault="00724445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405FD2" w:rsidRDefault="00CE6E70">
      <w:pPr>
        <w:pStyle w:val="Ttulo1"/>
        <w:spacing w:after="0"/>
        <w:jc w:val="both"/>
      </w:pPr>
      <w:r>
        <w:rPr>
          <w:rFonts w:ascii="Times New Roman" w:hAnsi="Times New Roman"/>
          <w:sz w:val="32"/>
          <w:szCs w:val="32"/>
        </w:rPr>
        <w:lastRenderedPageBreak/>
        <w:t>9 Plano de Aplicação dos Recursos Financeiros</w:t>
      </w:r>
    </w:p>
    <w:p w:rsidR="00405FD2" w:rsidRDefault="00405FD2">
      <w:pPr>
        <w:pStyle w:val="Padro"/>
        <w:spacing w:after="0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t>9.1 Recursos Financeiros, suas fontes e destinações</w:t>
      </w:r>
    </w:p>
    <w:p w:rsidR="000702E4" w:rsidRPr="00271965" w:rsidRDefault="00CE6E70" w:rsidP="000702E4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 xml:space="preserve">(Descreva </w:t>
      </w:r>
      <w:r w:rsidR="00271965">
        <w:rPr>
          <w:rFonts w:cs="Tahoma"/>
          <w:i/>
          <w:color w:val="1F497D"/>
          <w:sz w:val="22"/>
          <w:szCs w:val="22"/>
        </w:rPr>
        <w:t>como pretende distribuir o</w:t>
      </w:r>
      <w:r>
        <w:rPr>
          <w:rFonts w:cs="Tahoma"/>
          <w:i/>
          <w:color w:val="1F497D"/>
          <w:sz w:val="22"/>
          <w:szCs w:val="22"/>
        </w:rPr>
        <w:t xml:space="preserve"> montante</w:t>
      </w:r>
      <w:r w:rsidR="00271965">
        <w:rPr>
          <w:rFonts w:cs="Tahoma"/>
          <w:i/>
          <w:color w:val="1F497D"/>
          <w:sz w:val="22"/>
          <w:szCs w:val="22"/>
        </w:rPr>
        <w:t xml:space="preserve"> previsto na chamada </w:t>
      </w:r>
      <w:r w:rsidR="00724445">
        <w:rPr>
          <w:rFonts w:cs="Tahoma"/>
          <w:i/>
          <w:color w:val="1F497D"/>
          <w:sz w:val="22"/>
          <w:szCs w:val="22"/>
        </w:rPr>
        <w:t xml:space="preserve">IFSC </w:t>
      </w:r>
      <w:r w:rsidR="00271965">
        <w:rPr>
          <w:rFonts w:cs="Tahoma"/>
          <w:i/>
          <w:color w:val="1F497D"/>
          <w:sz w:val="22"/>
          <w:szCs w:val="22"/>
        </w:rPr>
        <w:t xml:space="preserve">indicando relação com </w:t>
      </w:r>
      <w:r>
        <w:rPr>
          <w:rFonts w:cs="Tahoma"/>
          <w:i/>
          <w:color w:val="1F497D"/>
          <w:sz w:val="22"/>
          <w:szCs w:val="22"/>
        </w:rPr>
        <w:t xml:space="preserve">o desenvolvimento </w:t>
      </w:r>
      <w:r w:rsidR="00724445">
        <w:rPr>
          <w:rFonts w:cs="Tahoma"/>
          <w:i/>
          <w:color w:val="1F497D"/>
          <w:sz w:val="22"/>
          <w:szCs w:val="22"/>
        </w:rPr>
        <w:t>das atividades da equipe em 202</w:t>
      </w:r>
      <w:r w:rsidR="00271965">
        <w:rPr>
          <w:rFonts w:cs="Tahoma"/>
          <w:i/>
          <w:color w:val="1F497D"/>
          <w:sz w:val="22"/>
          <w:szCs w:val="22"/>
        </w:rPr>
        <w:t>1</w:t>
      </w:r>
      <w:r>
        <w:rPr>
          <w:rFonts w:cs="Tahoma"/>
          <w:i/>
          <w:color w:val="1F497D"/>
          <w:sz w:val="22"/>
          <w:szCs w:val="22"/>
        </w:rPr>
        <w:t>.</w:t>
      </w:r>
      <w:r w:rsidR="00271965">
        <w:rPr>
          <w:rFonts w:cs="Tahoma"/>
          <w:i/>
          <w:color w:val="1F497D"/>
          <w:sz w:val="22"/>
          <w:szCs w:val="22"/>
        </w:rPr>
        <w:t xml:space="preserve"> Faça o detalhamento utilizando o apêndice Planilha Orçamentária e registre aqui somente a síntese dos valores em Investimento e em Custeio</w:t>
      </w:r>
      <w:r>
        <w:rPr>
          <w:rFonts w:cs="Tahoma"/>
          <w:i/>
          <w:color w:val="1F497D"/>
          <w:sz w:val="22"/>
          <w:szCs w:val="22"/>
        </w:rPr>
        <w:t>)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8"/>
        <w:gridCol w:w="2657"/>
      </w:tblGrid>
      <w:tr w:rsidR="00271965" w:rsidTr="00271965">
        <w:tc>
          <w:tcPr>
            <w:tcW w:w="67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965" w:rsidRDefault="00271965" w:rsidP="003350D6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Investimento</w:t>
            </w:r>
          </w:p>
        </w:tc>
        <w:tc>
          <w:tcPr>
            <w:tcW w:w="26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965" w:rsidRDefault="00271965" w:rsidP="003350D6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R$</w:t>
            </w:r>
          </w:p>
        </w:tc>
      </w:tr>
      <w:tr w:rsidR="00271965" w:rsidTr="00271965">
        <w:tc>
          <w:tcPr>
            <w:tcW w:w="67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965" w:rsidRDefault="00271965" w:rsidP="00271965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Custeio</w:t>
            </w:r>
          </w:p>
        </w:tc>
        <w:tc>
          <w:tcPr>
            <w:tcW w:w="26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965" w:rsidRDefault="00271965" w:rsidP="00271965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R$</w:t>
            </w:r>
          </w:p>
        </w:tc>
      </w:tr>
      <w:tr w:rsidR="00271965" w:rsidTr="00271965">
        <w:tc>
          <w:tcPr>
            <w:tcW w:w="67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965" w:rsidRDefault="00271965" w:rsidP="00271965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Total geral da Planilha Orçamentária</w:t>
            </w:r>
          </w:p>
        </w:tc>
        <w:tc>
          <w:tcPr>
            <w:tcW w:w="26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965" w:rsidRDefault="00271965" w:rsidP="00271965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R$</w:t>
            </w:r>
          </w:p>
        </w:tc>
      </w:tr>
    </w:tbl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1"/>
        <w:jc w:val="both"/>
      </w:pPr>
      <w:r>
        <w:rPr>
          <w:rFonts w:ascii="Times New Roman" w:hAnsi="Times New Roman"/>
          <w:sz w:val="32"/>
          <w:szCs w:val="32"/>
        </w:rPr>
        <w:t>10 Produção Intelectual Prevista/Contrapartida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(Descrever a produção acadêmica prevista como artigos em revistas nacionais e internacionais, artigos em eventos nacionais e internacionais, patentes, dissertações, teses, trabalhos de conclusão de curso, trabalhos de iniciação científica</w:t>
      </w:r>
      <w:r w:rsidR="00D726E3">
        <w:rPr>
          <w:rFonts w:cs="Tahoma"/>
          <w:i/>
          <w:color w:val="1F497D"/>
          <w:sz w:val="22"/>
          <w:szCs w:val="22"/>
        </w:rPr>
        <w:t xml:space="preserve"> e produtos de extensão</w:t>
      </w:r>
      <w:r>
        <w:rPr>
          <w:rFonts w:cs="Tahoma"/>
          <w:i/>
          <w:color w:val="1F497D"/>
          <w:sz w:val="22"/>
          <w:szCs w:val="22"/>
        </w:rPr>
        <w:t>)</w:t>
      </w:r>
    </w:p>
    <w:p w:rsidR="00405FD2" w:rsidRDefault="00D726E3" w:rsidP="00D726E3">
      <w:pPr>
        <w:pStyle w:val="Padro"/>
        <w:jc w:val="both"/>
      </w:pPr>
      <w:r>
        <w:t>1)</w:t>
      </w:r>
    </w:p>
    <w:p w:rsidR="00D726E3" w:rsidRDefault="00D726E3" w:rsidP="00D726E3">
      <w:pPr>
        <w:pStyle w:val="Padro"/>
        <w:jc w:val="both"/>
      </w:pPr>
      <w:r>
        <w:t>2)</w:t>
      </w:r>
    </w:p>
    <w:p w:rsidR="00D726E3" w:rsidRDefault="00D726E3" w:rsidP="00D726E3">
      <w:pPr>
        <w:pStyle w:val="Padro"/>
        <w:jc w:val="both"/>
      </w:pPr>
      <w:r>
        <w:t>3)</w:t>
      </w:r>
    </w:p>
    <w:p w:rsidR="00D726E3" w:rsidRDefault="00D726E3" w:rsidP="00D726E3">
      <w:pPr>
        <w:pStyle w:val="Padro"/>
        <w:jc w:val="both"/>
      </w:pPr>
      <w:r>
        <w:t>...</w:t>
      </w:r>
    </w:p>
    <w:p w:rsidR="00405FD2" w:rsidRDefault="00CE6E70">
      <w:pPr>
        <w:pStyle w:val="Ttulo1"/>
        <w:jc w:val="both"/>
      </w:pPr>
      <w:r>
        <w:rPr>
          <w:rFonts w:ascii="Times New Roman" w:hAnsi="Times New Roman"/>
          <w:sz w:val="32"/>
          <w:szCs w:val="32"/>
        </w:rPr>
        <w:t xml:space="preserve">11 </w:t>
      </w:r>
      <w:r w:rsidR="00724445">
        <w:rPr>
          <w:rFonts w:ascii="Times New Roman" w:hAnsi="Times New Roman"/>
          <w:sz w:val="32"/>
          <w:szCs w:val="32"/>
        </w:rPr>
        <w:t>Registro</w:t>
      </w:r>
      <w:r w:rsidR="00D726E3">
        <w:rPr>
          <w:rFonts w:ascii="Times New Roman" w:hAnsi="Times New Roman"/>
          <w:sz w:val="32"/>
          <w:szCs w:val="32"/>
        </w:rPr>
        <w:t>s</w:t>
      </w:r>
      <w:r w:rsidR="00724445">
        <w:rPr>
          <w:rFonts w:ascii="Times New Roman" w:hAnsi="Times New Roman"/>
          <w:sz w:val="32"/>
          <w:szCs w:val="32"/>
        </w:rPr>
        <w:t xml:space="preserve"> SIGAA</w:t>
      </w:r>
    </w:p>
    <w:p w:rsidR="00405FD2" w:rsidRDefault="00724445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(Indique aqui se existe cadastro de atividades relacionadas a atuação da equipe no SIGAA IFSC)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9"/>
        <w:gridCol w:w="4108"/>
        <w:gridCol w:w="3024"/>
      </w:tblGrid>
      <w:tr w:rsidR="00724445" w:rsidTr="00664F12">
        <w:tc>
          <w:tcPr>
            <w:tcW w:w="1951" w:type="dxa"/>
          </w:tcPr>
          <w:p w:rsidR="00724445" w:rsidRDefault="00724445" w:rsidP="00664F12">
            <w:pPr>
              <w:pStyle w:val="Ttulo2"/>
              <w:outlineLvl w:val="1"/>
            </w:pPr>
            <w:r>
              <w:t>Código SIGAA</w:t>
            </w:r>
          </w:p>
        </w:tc>
        <w:tc>
          <w:tcPr>
            <w:tcW w:w="4189" w:type="dxa"/>
          </w:tcPr>
          <w:p w:rsidR="00724445" w:rsidRDefault="00664F12" w:rsidP="00664F12">
            <w:pPr>
              <w:pStyle w:val="Ttulo2"/>
              <w:outlineLvl w:val="1"/>
            </w:pPr>
            <w:r>
              <w:t>Título</w:t>
            </w:r>
          </w:p>
        </w:tc>
        <w:tc>
          <w:tcPr>
            <w:tcW w:w="3071" w:type="dxa"/>
          </w:tcPr>
          <w:p w:rsidR="00724445" w:rsidRDefault="00664F12" w:rsidP="00664F12">
            <w:pPr>
              <w:pStyle w:val="Ttulo2"/>
              <w:outlineLvl w:val="1"/>
            </w:pPr>
            <w:r>
              <w:t>Relação com a equipe</w:t>
            </w:r>
          </w:p>
        </w:tc>
      </w:tr>
      <w:tr w:rsidR="00724445" w:rsidTr="00664F12">
        <w:tc>
          <w:tcPr>
            <w:tcW w:w="1951" w:type="dxa"/>
          </w:tcPr>
          <w:p w:rsidR="00724445" w:rsidRPr="00664F12" w:rsidRDefault="00724445">
            <w:pPr>
              <w:pStyle w:val="Ttulo2"/>
              <w:jc w:val="both"/>
              <w:outlineLvl w:val="1"/>
              <w:rPr>
                <w:b w:val="0"/>
                <w:bCs/>
              </w:rPr>
            </w:pPr>
            <w:r w:rsidRPr="00664F12">
              <w:rPr>
                <w:rFonts w:ascii="Times New Roman" w:hAnsi="Times New Roman" w:cs="Tahoma"/>
                <w:b w:val="0"/>
                <w:i/>
                <w:color w:val="1F497D"/>
                <w:sz w:val="22"/>
                <w:szCs w:val="22"/>
              </w:rPr>
              <w:t>PJ</w:t>
            </w:r>
            <w:r w:rsidR="00664F12" w:rsidRPr="00664F12">
              <w:rPr>
                <w:rFonts w:ascii="Times New Roman" w:hAnsi="Times New Roman" w:cs="Tahoma"/>
                <w:b w:val="0"/>
                <w:i/>
                <w:color w:val="1F497D"/>
                <w:sz w:val="22"/>
                <w:szCs w:val="22"/>
              </w:rPr>
              <w:t>xx-2019</w:t>
            </w:r>
          </w:p>
        </w:tc>
        <w:tc>
          <w:tcPr>
            <w:tcW w:w="4189" w:type="dxa"/>
          </w:tcPr>
          <w:p w:rsidR="00724445" w:rsidRDefault="00724445">
            <w:pPr>
              <w:pStyle w:val="Ttulo2"/>
              <w:jc w:val="both"/>
              <w:outlineLvl w:val="1"/>
            </w:pPr>
          </w:p>
        </w:tc>
        <w:tc>
          <w:tcPr>
            <w:tcW w:w="3071" w:type="dxa"/>
          </w:tcPr>
          <w:p w:rsidR="00724445" w:rsidRDefault="00724445">
            <w:pPr>
              <w:pStyle w:val="Ttulo2"/>
              <w:jc w:val="both"/>
              <w:outlineLvl w:val="1"/>
            </w:pPr>
          </w:p>
        </w:tc>
      </w:tr>
      <w:tr w:rsidR="00724445" w:rsidTr="00664F12">
        <w:tc>
          <w:tcPr>
            <w:tcW w:w="1951" w:type="dxa"/>
          </w:tcPr>
          <w:p w:rsidR="00724445" w:rsidRDefault="00724445">
            <w:pPr>
              <w:pStyle w:val="Ttulo2"/>
              <w:jc w:val="both"/>
              <w:outlineLvl w:val="1"/>
            </w:pPr>
          </w:p>
        </w:tc>
        <w:tc>
          <w:tcPr>
            <w:tcW w:w="4189" w:type="dxa"/>
          </w:tcPr>
          <w:p w:rsidR="00724445" w:rsidRDefault="00724445">
            <w:pPr>
              <w:pStyle w:val="Ttulo2"/>
              <w:jc w:val="both"/>
              <w:outlineLvl w:val="1"/>
            </w:pPr>
          </w:p>
        </w:tc>
        <w:tc>
          <w:tcPr>
            <w:tcW w:w="3071" w:type="dxa"/>
          </w:tcPr>
          <w:p w:rsidR="00724445" w:rsidRDefault="00724445">
            <w:pPr>
              <w:pStyle w:val="Ttulo2"/>
              <w:jc w:val="both"/>
              <w:outlineLvl w:val="1"/>
            </w:pPr>
          </w:p>
        </w:tc>
      </w:tr>
      <w:tr w:rsidR="00724445" w:rsidTr="00664F12">
        <w:tc>
          <w:tcPr>
            <w:tcW w:w="1951" w:type="dxa"/>
          </w:tcPr>
          <w:p w:rsidR="00724445" w:rsidRDefault="00724445">
            <w:pPr>
              <w:pStyle w:val="Ttulo2"/>
              <w:jc w:val="both"/>
              <w:outlineLvl w:val="1"/>
            </w:pPr>
          </w:p>
        </w:tc>
        <w:tc>
          <w:tcPr>
            <w:tcW w:w="4189" w:type="dxa"/>
          </w:tcPr>
          <w:p w:rsidR="00724445" w:rsidRDefault="00724445">
            <w:pPr>
              <w:pStyle w:val="Ttulo2"/>
              <w:jc w:val="both"/>
              <w:outlineLvl w:val="1"/>
            </w:pPr>
          </w:p>
        </w:tc>
        <w:tc>
          <w:tcPr>
            <w:tcW w:w="3071" w:type="dxa"/>
          </w:tcPr>
          <w:p w:rsidR="00724445" w:rsidRDefault="00724445">
            <w:pPr>
              <w:pStyle w:val="Ttulo2"/>
              <w:jc w:val="both"/>
              <w:outlineLvl w:val="1"/>
            </w:pPr>
          </w:p>
        </w:tc>
      </w:tr>
    </w:tbl>
    <w:p w:rsidR="00405FD2" w:rsidRDefault="00405FD2">
      <w:pPr>
        <w:pStyle w:val="Ttulo2"/>
        <w:jc w:val="both"/>
      </w:pPr>
    </w:p>
    <w:p w:rsidR="00405FD2" w:rsidRDefault="00405FD2">
      <w:pPr>
        <w:pStyle w:val="Padro"/>
        <w:spacing w:after="0"/>
      </w:pPr>
    </w:p>
    <w:p w:rsidR="00405FD2" w:rsidRDefault="00405FD2">
      <w:pPr>
        <w:pStyle w:val="Padro"/>
        <w:jc w:val="center"/>
        <w:rPr>
          <w:b/>
          <w:bCs/>
          <w:sz w:val="24"/>
          <w:szCs w:val="24"/>
        </w:rPr>
      </w:pPr>
    </w:p>
    <w:p w:rsidR="00405FD2" w:rsidRDefault="00405FD2">
      <w:pPr>
        <w:pStyle w:val="Padro"/>
        <w:jc w:val="center"/>
        <w:rPr>
          <w:b/>
          <w:bCs/>
          <w:sz w:val="24"/>
          <w:szCs w:val="24"/>
        </w:rPr>
      </w:pPr>
    </w:p>
    <w:p w:rsidR="00724445" w:rsidRDefault="007244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405FD2" w:rsidRDefault="00CE6E70" w:rsidP="00D726E3">
      <w:pPr>
        <w:pStyle w:val="Padro"/>
        <w:jc w:val="center"/>
      </w:pPr>
      <w:r>
        <w:rPr>
          <w:b/>
          <w:bCs/>
          <w:sz w:val="28"/>
          <w:szCs w:val="28"/>
          <w:u w:val="single"/>
        </w:rPr>
        <w:lastRenderedPageBreak/>
        <w:t>Carta de A</w:t>
      </w:r>
      <w:r w:rsidR="00D726E3">
        <w:rPr>
          <w:b/>
          <w:bCs/>
          <w:sz w:val="28"/>
          <w:szCs w:val="28"/>
          <w:u w:val="single"/>
        </w:rPr>
        <w:t>nuência</w:t>
      </w:r>
    </w:p>
    <w:p w:rsidR="00405FD2" w:rsidRDefault="00405FD2">
      <w:pPr>
        <w:pStyle w:val="Padro"/>
      </w:pPr>
    </w:p>
    <w:p w:rsidR="00D726E3" w:rsidRDefault="00D726E3" w:rsidP="00D726E3">
      <w:pPr>
        <w:pStyle w:val="Padro"/>
        <w:spacing w:after="0"/>
        <w:jc w:val="both"/>
      </w:pPr>
    </w:p>
    <w:p w:rsidR="000E4E22" w:rsidRDefault="00D726E3" w:rsidP="00D726E3">
      <w:pPr>
        <w:pStyle w:val="Padro"/>
        <w:spacing w:after="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 xml:space="preserve">Declaro que estou ciente que o(a) servidor(a), </w:t>
      </w:r>
      <w:r>
        <w:rPr>
          <w:rFonts w:cs="Tahoma"/>
          <w:i/>
          <w:iCs/>
          <w:color w:val="1F497D"/>
          <w:sz w:val="22"/>
          <w:szCs w:val="22"/>
        </w:rPr>
        <w:t>(nome do servidor)</w:t>
      </w:r>
      <w:r>
        <w:rPr>
          <w:rFonts w:cs="Tahoma"/>
          <w:i/>
          <w:iCs/>
          <w:sz w:val="24"/>
          <w:szCs w:val="24"/>
        </w:rPr>
        <w:t xml:space="preserve">, participará do Edital EPE IFSC 05/2020, no papel de coordenador(a) da equipe </w:t>
      </w:r>
      <w:r>
        <w:rPr>
          <w:rFonts w:cs="Tahoma"/>
          <w:i/>
          <w:iCs/>
          <w:color w:val="1F497D"/>
          <w:sz w:val="22"/>
          <w:szCs w:val="22"/>
        </w:rPr>
        <w:t>(nome da equipe)</w:t>
      </w:r>
      <w:r>
        <w:rPr>
          <w:rFonts w:cs="Tahoma"/>
          <w:i/>
          <w:iCs/>
          <w:sz w:val="24"/>
          <w:szCs w:val="24"/>
        </w:rPr>
        <w:t xml:space="preserve">, com a carga horária semanal de </w:t>
      </w:r>
      <w:proofErr w:type="spellStart"/>
      <w:r w:rsidRPr="00D726E3">
        <w:rPr>
          <w:rFonts w:cs="Tahoma"/>
          <w:i/>
          <w:iCs/>
          <w:color w:val="1F497D"/>
          <w:sz w:val="22"/>
          <w:szCs w:val="22"/>
        </w:rPr>
        <w:t>xx</w:t>
      </w:r>
      <w:proofErr w:type="spellEnd"/>
      <w:r w:rsidRPr="00D726E3">
        <w:rPr>
          <w:rFonts w:cs="Tahoma"/>
          <w:i/>
          <w:iCs/>
          <w:color w:val="1F497D"/>
          <w:sz w:val="22"/>
          <w:szCs w:val="22"/>
        </w:rPr>
        <w:t xml:space="preserve"> </w:t>
      </w:r>
      <w:r>
        <w:rPr>
          <w:rFonts w:cs="Tahoma"/>
          <w:i/>
          <w:iCs/>
          <w:sz w:val="24"/>
          <w:szCs w:val="24"/>
        </w:rPr>
        <w:t>horas.</w:t>
      </w:r>
      <w:r w:rsidR="000E4E22">
        <w:rPr>
          <w:rFonts w:cs="Tahoma"/>
          <w:i/>
          <w:iCs/>
          <w:sz w:val="24"/>
          <w:szCs w:val="24"/>
        </w:rPr>
        <w:t xml:space="preserve"> Atesto que a equipe está sediada em nosso </w:t>
      </w:r>
      <w:proofErr w:type="spellStart"/>
      <w:r w:rsidR="000E4E22">
        <w:rPr>
          <w:rFonts w:cs="Tahoma"/>
          <w:i/>
          <w:iCs/>
          <w:sz w:val="24"/>
          <w:szCs w:val="24"/>
        </w:rPr>
        <w:t>Câmpus</w:t>
      </w:r>
      <w:proofErr w:type="spellEnd"/>
      <w:r w:rsidR="000E4E22">
        <w:rPr>
          <w:rFonts w:cs="Tahoma"/>
          <w:i/>
          <w:iCs/>
          <w:sz w:val="24"/>
          <w:szCs w:val="24"/>
        </w:rPr>
        <w:t xml:space="preserve"> e desenvolve atividades relacionadas aos objetivos do citado edital.</w:t>
      </w:r>
    </w:p>
    <w:p w:rsidR="000E4E22" w:rsidRDefault="000E4E22" w:rsidP="00D726E3">
      <w:pPr>
        <w:pStyle w:val="Padro"/>
        <w:spacing w:after="0"/>
        <w:jc w:val="both"/>
        <w:rPr>
          <w:rFonts w:cs="Tahoma"/>
          <w:i/>
          <w:iCs/>
          <w:sz w:val="24"/>
          <w:szCs w:val="24"/>
        </w:rPr>
      </w:pPr>
    </w:p>
    <w:p w:rsidR="000E4E22" w:rsidRDefault="000E4E22" w:rsidP="000E4E22">
      <w:pPr>
        <w:pStyle w:val="Padro"/>
        <w:jc w:val="right"/>
      </w:pPr>
      <w:r>
        <w:rPr>
          <w:rFonts w:cs="Tahoma"/>
          <w:color w:val="000000"/>
          <w:sz w:val="24"/>
          <w:szCs w:val="24"/>
        </w:rPr>
        <w:t>Local, data, ano.</w:t>
      </w:r>
    </w:p>
    <w:p w:rsidR="000E4E22" w:rsidRPr="000E4E22" w:rsidRDefault="000E4E22" w:rsidP="000E4E22">
      <w:pPr>
        <w:pStyle w:val="Padro"/>
        <w:spacing w:after="0"/>
        <w:jc w:val="right"/>
        <w:rPr>
          <w:rFonts w:cs="Tahoma"/>
          <w:i/>
          <w:iCs/>
          <w:sz w:val="24"/>
          <w:szCs w:val="24"/>
        </w:rPr>
      </w:pPr>
    </w:p>
    <w:p w:rsidR="00D726E3" w:rsidRDefault="00D726E3" w:rsidP="00D726E3">
      <w:pPr>
        <w:pStyle w:val="Padro"/>
        <w:spacing w:after="0"/>
        <w:jc w:val="both"/>
      </w:pPr>
    </w:p>
    <w:p w:rsidR="00917104" w:rsidRDefault="000E4E22" w:rsidP="000E4E22">
      <w:pPr>
        <w:pStyle w:val="Padro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Assinatura e carimbo da Direção-Geral do </w:t>
      </w:r>
      <w:proofErr w:type="spellStart"/>
      <w:r>
        <w:rPr>
          <w:rFonts w:cs="Tahoma"/>
          <w:sz w:val="24"/>
          <w:szCs w:val="24"/>
        </w:rPr>
        <w:t>Câmpus</w:t>
      </w:r>
      <w:proofErr w:type="spellEnd"/>
    </w:p>
    <w:p w:rsidR="00917104" w:rsidRDefault="00917104">
      <w:pPr>
        <w:rPr>
          <w:rFonts w:cs="Tahoma"/>
        </w:rPr>
      </w:pPr>
      <w:r>
        <w:rPr>
          <w:rFonts w:cs="Tahoma"/>
        </w:rPr>
        <w:br w:type="page"/>
      </w:r>
    </w:p>
    <w:p w:rsidR="000702E4" w:rsidRDefault="00917104" w:rsidP="000E4E22">
      <w:pPr>
        <w:pStyle w:val="Padro"/>
        <w:jc w:val="center"/>
        <w:rPr>
          <w:rFonts w:cs="Tahoma"/>
          <w:b/>
          <w:bCs/>
          <w:sz w:val="24"/>
          <w:szCs w:val="24"/>
        </w:rPr>
      </w:pPr>
      <w:r w:rsidRPr="00917104">
        <w:rPr>
          <w:rFonts w:cs="Tahoma"/>
          <w:b/>
          <w:bCs/>
          <w:sz w:val="24"/>
          <w:szCs w:val="24"/>
        </w:rPr>
        <w:lastRenderedPageBreak/>
        <w:t>Termo de Compromisso do</w:t>
      </w:r>
      <w:r>
        <w:rPr>
          <w:rFonts w:cs="Tahoma"/>
          <w:b/>
          <w:bCs/>
          <w:sz w:val="24"/>
          <w:szCs w:val="24"/>
        </w:rPr>
        <w:t>(a)</w:t>
      </w:r>
      <w:r w:rsidRPr="00917104">
        <w:rPr>
          <w:rFonts w:cs="Tahoma"/>
          <w:b/>
          <w:bCs/>
          <w:sz w:val="24"/>
          <w:szCs w:val="24"/>
        </w:rPr>
        <w:t xml:space="preserve"> Coordenador</w:t>
      </w:r>
      <w:r>
        <w:rPr>
          <w:rFonts w:cs="Tahoma"/>
          <w:b/>
          <w:bCs/>
          <w:sz w:val="24"/>
          <w:szCs w:val="24"/>
        </w:rPr>
        <w:t>(a)</w:t>
      </w:r>
      <w:r w:rsidRPr="00917104">
        <w:rPr>
          <w:rFonts w:cs="Tahoma"/>
          <w:b/>
          <w:bCs/>
          <w:sz w:val="24"/>
          <w:szCs w:val="24"/>
        </w:rPr>
        <w:t xml:space="preserve"> da Equipe</w:t>
      </w:r>
    </w:p>
    <w:p w:rsidR="00917104" w:rsidRPr="00917104" w:rsidRDefault="00917104" w:rsidP="00917104"/>
    <w:tbl>
      <w:tblPr>
        <w:tblW w:w="9923" w:type="dxa"/>
        <w:tblInd w:w="-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719"/>
        <w:gridCol w:w="1701"/>
        <w:gridCol w:w="1843"/>
        <w:gridCol w:w="1559"/>
        <w:gridCol w:w="1701"/>
      </w:tblGrid>
      <w:tr w:rsidR="00917104" w:rsidRPr="00917104" w:rsidTr="00917104">
        <w:trPr>
          <w:trHeight w:val="45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right"/>
            </w:pP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5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both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17104" w:rsidRPr="00917104" w:rsidRDefault="00917104" w:rsidP="00917104">
            <w:pPr>
              <w:ind w:left="-60"/>
              <w:jc w:val="both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7104" w:rsidRPr="00917104" w:rsidTr="00917104">
        <w:trPr>
          <w:trHeight w:val="51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right"/>
            </w:pP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85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both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7104" w:rsidRPr="00917104" w:rsidTr="00917104">
        <w:trPr>
          <w:trHeight w:val="45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right"/>
            </w:pP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Edital:</w:t>
            </w:r>
          </w:p>
        </w:tc>
        <w:tc>
          <w:tcPr>
            <w:tcW w:w="85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both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17104" w:rsidRPr="00917104" w:rsidRDefault="00917104" w:rsidP="00917104"/>
        </w:tc>
      </w:tr>
      <w:tr w:rsidR="00917104" w:rsidRPr="00917104" w:rsidTr="00917104">
        <w:trPr>
          <w:trHeight w:val="45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right"/>
            </w:pP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Banco: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do banco: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both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right"/>
            </w:pP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da agência: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both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7104" w:rsidRPr="00917104" w:rsidTr="00917104">
        <w:trPr>
          <w:trHeight w:val="45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right"/>
            </w:pP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da conta: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17104" w:rsidRPr="00917104" w:rsidRDefault="00917104" w:rsidP="00917104">
            <w:pPr>
              <w:ind w:left="-60"/>
              <w:jc w:val="center"/>
            </w:pPr>
            <w:proofErr w:type="gramStart"/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 </w:t>
            </w:r>
            <w:proofErr w:type="gramEnd"/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) Conta corrente  (   ) Conta poupança</w:t>
            </w:r>
          </w:p>
        </w:tc>
      </w:tr>
    </w:tbl>
    <w:p w:rsidR="00917104" w:rsidRPr="00917104" w:rsidRDefault="00917104" w:rsidP="00917104">
      <w:pPr>
        <w:ind w:left="-284"/>
        <w:rPr>
          <w:i/>
          <w:iCs/>
          <w:color w:val="8DB3E2" w:themeColor="text2" w:themeTint="66"/>
          <w:sz w:val="20"/>
          <w:szCs w:val="20"/>
        </w:rPr>
      </w:pPr>
      <w:r w:rsidRPr="00917104">
        <w:rPr>
          <w:i/>
          <w:iCs/>
          <w:color w:val="8DB3E2" w:themeColor="text2" w:themeTint="66"/>
          <w:sz w:val="20"/>
          <w:szCs w:val="20"/>
        </w:rPr>
        <w:t>* Revise os dados bancários. O IFSC não se responsabiliza por possíveis atrasos em razão de erros de digitação.</w:t>
      </w:r>
    </w:p>
    <w:p w:rsidR="00917104" w:rsidRPr="00917104" w:rsidRDefault="00917104" w:rsidP="00917104"/>
    <w:p w:rsidR="00917104" w:rsidRPr="00917104" w:rsidRDefault="00917104" w:rsidP="00917104">
      <w:pPr>
        <w:spacing w:after="57"/>
        <w:jc w:val="both"/>
      </w:pPr>
      <w:r w:rsidRPr="00917104">
        <w:rPr>
          <w:rFonts w:ascii="Arial" w:hAnsi="Arial" w:cs="Arial"/>
          <w:b/>
          <w:bCs/>
          <w:color w:val="000000"/>
          <w:sz w:val="20"/>
          <w:szCs w:val="20"/>
        </w:rPr>
        <w:t>O INSTITUTO FEDERAL DE EDUCAÇÃO, CIÊNCIA E TECNOLOGIA DE SANTA CATARINA</w:t>
      </w:r>
      <w:r w:rsidRPr="00917104">
        <w:rPr>
          <w:rFonts w:ascii="Arial" w:hAnsi="Arial" w:cs="Arial"/>
          <w:color w:val="000000"/>
          <w:sz w:val="20"/>
          <w:szCs w:val="20"/>
        </w:rPr>
        <w:t xml:space="preserve">, com sede na Rua 14 de Julho, nº 150 – Coqueiros – Florianópolis/SC – CEP 88.075-010, e o(a) servidor(a) acima indicado(a), por meio do presente instrumento particular, firmam termo de compromisso e concessão de </w:t>
      </w:r>
      <w:r>
        <w:rPr>
          <w:rFonts w:ascii="Arial" w:hAnsi="Arial" w:cs="Arial"/>
          <w:color w:val="000000"/>
          <w:sz w:val="20"/>
          <w:szCs w:val="20"/>
        </w:rPr>
        <w:t xml:space="preserve">bolsa </w:t>
      </w:r>
      <w:r w:rsidRPr="00917104">
        <w:rPr>
          <w:rFonts w:ascii="Arial" w:hAnsi="Arial" w:cs="Arial"/>
          <w:color w:val="000000"/>
          <w:sz w:val="20"/>
          <w:szCs w:val="20"/>
        </w:rPr>
        <w:t>ao(à) servidor(a), nos seguintes itens:</w:t>
      </w:r>
    </w:p>
    <w:p w:rsidR="00917104" w:rsidRPr="00917104" w:rsidRDefault="00917104" w:rsidP="00917104"/>
    <w:p w:rsidR="00917104" w:rsidRDefault="00917104" w:rsidP="00917104">
      <w:pPr>
        <w:spacing w:after="57"/>
        <w:jc w:val="both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b/>
          <w:bCs/>
          <w:color w:val="000000"/>
          <w:sz w:val="20"/>
          <w:szCs w:val="20"/>
        </w:rPr>
        <w:t>O(A) COORDENADOR(A)</w:t>
      </w:r>
      <w:r w:rsidRPr="00917104">
        <w:rPr>
          <w:rFonts w:ascii="Arial" w:hAnsi="Arial" w:cs="Arial"/>
          <w:color w:val="000000"/>
          <w:sz w:val="20"/>
          <w:szCs w:val="20"/>
        </w:rPr>
        <w:t xml:space="preserve"> da equipe participante d</w:t>
      </w:r>
      <w:r>
        <w:rPr>
          <w:rFonts w:ascii="Arial" w:hAnsi="Arial" w:cs="Arial"/>
          <w:color w:val="000000"/>
          <w:sz w:val="20"/>
          <w:szCs w:val="20"/>
        </w:rPr>
        <w:t>o Edital EPE 05/2020 do IFSC</w:t>
      </w:r>
      <w:r w:rsidRPr="00917104">
        <w:rPr>
          <w:rFonts w:ascii="Arial" w:hAnsi="Arial" w:cs="Arial"/>
          <w:color w:val="000000"/>
          <w:sz w:val="20"/>
          <w:szCs w:val="20"/>
        </w:rPr>
        <w:t>, além do que estabelece as legislações internas e externas, obriga-se a:</w:t>
      </w:r>
    </w:p>
    <w:p w:rsidR="00917104" w:rsidRPr="00917104" w:rsidRDefault="00917104" w:rsidP="00917104">
      <w:pPr>
        <w:spacing w:after="57"/>
        <w:jc w:val="both"/>
      </w:pPr>
    </w:p>
    <w:p w:rsidR="00917104" w:rsidRPr="00917104" w:rsidRDefault="00917104" w:rsidP="00917104">
      <w:pPr>
        <w:numPr>
          <w:ilvl w:val="0"/>
          <w:numId w:val="2"/>
        </w:numPr>
        <w:ind w:left="-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Ser servidor efetivo do IFSC, docente ou técnico administrativo, ou em cooperação técnica.</w:t>
      </w:r>
    </w:p>
    <w:p w:rsidR="00917104" w:rsidRPr="00917104" w:rsidRDefault="00917104" w:rsidP="00917104">
      <w:pPr>
        <w:numPr>
          <w:ilvl w:val="0"/>
          <w:numId w:val="2"/>
        </w:numPr>
        <w:ind w:left="-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Desenvolver integralmente as atividades propostas – sem prejudicar suas atribuições no IFSC.</w:t>
      </w:r>
    </w:p>
    <w:p w:rsidR="00917104" w:rsidRDefault="00917104" w:rsidP="00917104">
      <w:pPr>
        <w:numPr>
          <w:ilvl w:val="0"/>
          <w:numId w:val="2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Executar a atividade dentro do prazo previsto no cronograma.</w:t>
      </w:r>
    </w:p>
    <w:p w:rsidR="00917104" w:rsidRPr="00917104" w:rsidRDefault="00917104" w:rsidP="00917104">
      <w:pPr>
        <w:numPr>
          <w:ilvl w:val="0"/>
          <w:numId w:val="2"/>
        </w:numPr>
        <w:ind w:left="-142" w:right="-143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Perseguir as metas do Plano de Trabalho relatando embargos e prestando contas conforme cronograma.</w:t>
      </w:r>
    </w:p>
    <w:p w:rsidR="00917104" w:rsidRPr="00917104" w:rsidRDefault="00917104" w:rsidP="00917104">
      <w:pPr>
        <w:numPr>
          <w:ilvl w:val="0"/>
          <w:numId w:val="2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Apresentar as informações solicitadas em auditoria.</w:t>
      </w:r>
    </w:p>
    <w:p w:rsidR="00917104" w:rsidRPr="00917104" w:rsidRDefault="00917104" w:rsidP="00917104">
      <w:pPr>
        <w:numPr>
          <w:ilvl w:val="0"/>
          <w:numId w:val="2"/>
        </w:numPr>
        <w:ind w:left="-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Comunicar ao setor responsável</w:t>
      </w:r>
      <w:r w:rsidR="00F05E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7104">
        <w:rPr>
          <w:rFonts w:ascii="Arial" w:hAnsi="Arial" w:cs="Arial"/>
          <w:color w:val="000000"/>
          <w:sz w:val="20"/>
          <w:szCs w:val="20"/>
        </w:rPr>
        <w:t>situações impeditivas de continuidade da coordenação d</w:t>
      </w:r>
      <w:r w:rsidR="00F05E17">
        <w:rPr>
          <w:rFonts w:ascii="Arial" w:hAnsi="Arial" w:cs="Arial"/>
          <w:color w:val="000000"/>
          <w:sz w:val="20"/>
          <w:szCs w:val="20"/>
        </w:rPr>
        <w:t>a equipe</w:t>
      </w:r>
      <w:r w:rsidRPr="00917104">
        <w:rPr>
          <w:rFonts w:ascii="Arial" w:hAnsi="Arial" w:cs="Arial"/>
          <w:color w:val="000000"/>
          <w:sz w:val="20"/>
          <w:szCs w:val="20"/>
        </w:rPr>
        <w:t>, como o seu desligamento do IFSC, dando encaminhamento às providências cabíveis para cancelamento ou substituição da coordenação da atividade, conforme normati</w:t>
      </w:r>
      <w:r w:rsidR="00F05E17">
        <w:rPr>
          <w:rFonts w:ascii="Arial" w:hAnsi="Arial" w:cs="Arial"/>
          <w:color w:val="000000"/>
          <w:sz w:val="20"/>
          <w:szCs w:val="20"/>
        </w:rPr>
        <w:t>vas internas</w:t>
      </w:r>
      <w:r w:rsidRPr="00917104">
        <w:rPr>
          <w:rFonts w:ascii="Arial" w:hAnsi="Arial" w:cs="Arial"/>
          <w:color w:val="000000"/>
          <w:sz w:val="20"/>
          <w:szCs w:val="20"/>
        </w:rPr>
        <w:t>.</w:t>
      </w:r>
    </w:p>
    <w:p w:rsidR="00917104" w:rsidRPr="00917104" w:rsidRDefault="00917104" w:rsidP="00917104">
      <w:pPr>
        <w:numPr>
          <w:ilvl w:val="0"/>
          <w:numId w:val="2"/>
        </w:numPr>
        <w:ind w:left="-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Respeitar as normatizações e procedimentos institucionais, especialmente aqueles relacionados ao uso da marca IFSC.</w:t>
      </w:r>
    </w:p>
    <w:p w:rsidR="00917104" w:rsidRPr="00917104" w:rsidRDefault="00917104" w:rsidP="00917104">
      <w:pPr>
        <w:numPr>
          <w:ilvl w:val="0"/>
          <w:numId w:val="2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Manter-se adimplente em relação às normativas institucionais vigentes.</w:t>
      </w:r>
    </w:p>
    <w:p w:rsidR="00917104" w:rsidRPr="00917104" w:rsidRDefault="00917104" w:rsidP="00917104">
      <w:pPr>
        <w:numPr>
          <w:ilvl w:val="0"/>
          <w:numId w:val="2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Participar d</w:t>
      </w:r>
      <w:r w:rsidR="00F05E17">
        <w:rPr>
          <w:rFonts w:ascii="Arial" w:hAnsi="Arial" w:cs="Arial"/>
          <w:color w:val="000000"/>
          <w:sz w:val="20"/>
          <w:szCs w:val="20"/>
        </w:rPr>
        <w:t>e reuniões de gestão do edital sempre que convocado.</w:t>
      </w:r>
    </w:p>
    <w:p w:rsidR="00F05E17" w:rsidRDefault="00F05E17" w:rsidP="00F05E17">
      <w:pPr>
        <w:numPr>
          <w:ilvl w:val="0"/>
          <w:numId w:val="2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Cumprir e fazer cumprir o Regimento Didático Pedagógico do IFSC e seus anexos.\</w:t>
      </w:r>
    </w:p>
    <w:p w:rsidR="00F05E17" w:rsidRPr="00917104" w:rsidRDefault="00F05E17" w:rsidP="00F05E17">
      <w:pPr>
        <w:numPr>
          <w:ilvl w:val="0"/>
          <w:numId w:val="2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Devolver ao IFSC, em caso de abandono da execução da atividade ou de não obediência ao prazo estabelecido, por qualquer motivo que não seja de força maior ou caso fortuito, o montante dos valores recebidos a qualquer título pelo desenvolvimento e execução da atividade/plano de trabalho, atualizados monetariamente, via Guia de Recolhimento da União (GRU).</w:t>
      </w:r>
    </w:p>
    <w:p w:rsidR="00917104" w:rsidRPr="00917104" w:rsidRDefault="00917104" w:rsidP="00F05E17">
      <w:pPr>
        <w:numPr>
          <w:ilvl w:val="0"/>
          <w:numId w:val="2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 xml:space="preserve">Acompanhar o desenvolvimento dos discentes vinculados direta ou indiretamente à </w:t>
      </w:r>
      <w:r w:rsidR="00F05E17">
        <w:rPr>
          <w:rFonts w:ascii="Arial" w:hAnsi="Arial" w:cs="Arial"/>
          <w:color w:val="000000"/>
          <w:sz w:val="20"/>
          <w:szCs w:val="20"/>
        </w:rPr>
        <w:t>equipe</w:t>
      </w:r>
      <w:r w:rsidRPr="00917104">
        <w:rPr>
          <w:rFonts w:ascii="Arial" w:hAnsi="Arial" w:cs="Arial"/>
          <w:color w:val="000000"/>
          <w:sz w:val="20"/>
          <w:szCs w:val="20"/>
        </w:rPr>
        <w:t>, responsabilizando-se por informar ao setor responsável quando o/a discente desistir, trancar matrícula, graduar-se, não cumprir a carga horária relacionada à execução da atividade ou qualquer outro evento que justifique a exclusão do(a) discente</w:t>
      </w:r>
      <w:r w:rsidR="00F05E17">
        <w:rPr>
          <w:rFonts w:ascii="Arial" w:hAnsi="Arial" w:cs="Arial"/>
          <w:color w:val="000000"/>
          <w:sz w:val="20"/>
          <w:szCs w:val="20"/>
        </w:rPr>
        <w:t xml:space="preserve"> ou outra medida de gestão educacional</w:t>
      </w:r>
      <w:r w:rsidRPr="00917104">
        <w:rPr>
          <w:rFonts w:ascii="Arial" w:hAnsi="Arial" w:cs="Arial"/>
          <w:color w:val="000000"/>
          <w:sz w:val="20"/>
          <w:szCs w:val="20"/>
        </w:rPr>
        <w:t>.</w:t>
      </w:r>
    </w:p>
    <w:p w:rsidR="00917104" w:rsidRPr="00917104" w:rsidRDefault="00917104" w:rsidP="00917104"/>
    <w:tbl>
      <w:tblPr>
        <w:tblW w:w="8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3885"/>
      </w:tblGrid>
      <w:tr w:rsidR="00F05E17" w:rsidRPr="00917104" w:rsidTr="00F05E17">
        <w:trPr>
          <w:trHeight w:val="797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104" w:rsidRPr="00917104" w:rsidRDefault="00917104" w:rsidP="00F05E17">
            <w:pPr>
              <w:jc w:val="center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:rsidR="00F05E17" w:rsidRPr="00917104" w:rsidRDefault="00F05E17" w:rsidP="00F05E1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5E17">
              <w:rPr>
                <w:rFonts w:ascii="Arial" w:hAnsi="Arial" w:cs="Arial"/>
                <w:i/>
                <w:iCs/>
                <w:color w:val="8DB3E2" w:themeColor="text2" w:themeTint="66"/>
                <w:sz w:val="20"/>
                <w:szCs w:val="20"/>
              </w:rPr>
              <w:t xml:space="preserve">Nome completo do(a) servidor(a) </w:t>
            </w:r>
            <w:proofErr w:type="gramStart"/>
            <w:r w:rsidRPr="00F05E17">
              <w:rPr>
                <w:rFonts w:ascii="Arial" w:hAnsi="Arial" w:cs="Arial"/>
                <w:i/>
                <w:iCs/>
                <w:color w:val="8DB3E2" w:themeColor="text2" w:themeTint="66"/>
                <w:sz w:val="20"/>
                <w:szCs w:val="20"/>
              </w:rPr>
              <w:t>coordenador(</w:t>
            </w:r>
            <w:proofErr w:type="gramEnd"/>
            <w:r w:rsidRPr="00F05E17">
              <w:rPr>
                <w:rFonts w:ascii="Arial" w:hAnsi="Arial" w:cs="Arial"/>
                <w:i/>
                <w:iCs/>
                <w:color w:val="8DB3E2" w:themeColor="text2" w:themeTint="66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E17" w:rsidRDefault="00F05E17" w:rsidP="00F05E17">
            <w:pPr>
              <w:ind w:right="-5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5E17" w:rsidRDefault="00F05E17" w:rsidP="00F05E17">
            <w:pPr>
              <w:ind w:right="-5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04" w:rsidRPr="00917104" w:rsidRDefault="00917104" w:rsidP="00F05E17">
            <w:pPr>
              <w:ind w:right="-500"/>
              <w:jc w:val="right"/>
            </w:pPr>
            <w:r w:rsidRPr="00917104">
              <w:rPr>
                <w:rFonts w:ascii="Arial" w:hAnsi="Arial" w:cs="Arial"/>
                <w:i/>
                <w:iCs/>
                <w:color w:val="8DB3E2" w:themeColor="text2" w:themeTint="66"/>
                <w:sz w:val="20"/>
                <w:szCs w:val="20"/>
              </w:rPr>
              <w:t>Local</w:t>
            </w: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05E17" w:rsidRPr="00F05E17">
              <w:rPr>
                <w:rFonts w:ascii="Arial" w:hAnsi="Arial" w:cs="Arial"/>
                <w:i/>
                <w:iCs/>
                <w:color w:val="8DB3E2" w:themeColor="text2" w:themeTint="66"/>
                <w:sz w:val="20"/>
                <w:szCs w:val="20"/>
              </w:rPr>
              <w:t>xx</w:t>
            </w:r>
            <w:proofErr w:type="spellEnd"/>
            <w:r w:rsidRPr="00917104"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  <w:t xml:space="preserve"> </w:t>
            </w:r>
            <w:r w:rsidR="00F05E17" w:rsidRPr="00917104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F05E17">
              <w:rPr>
                <w:rFonts w:ascii="Arial" w:hAnsi="Arial" w:cs="Arial"/>
                <w:color w:val="000000"/>
                <w:sz w:val="20"/>
                <w:szCs w:val="20"/>
              </w:rPr>
              <w:t xml:space="preserve">dezembro </w:t>
            </w: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de 20</w:t>
            </w:r>
            <w:r w:rsidR="00F05E1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.01_.</w:t>
            </w:r>
          </w:p>
        </w:tc>
      </w:tr>
    </w:tbl>
    <w:p w:rsidR="00F05E17" w:rsidRPr="00917104" w:rsidRDefault="00F05E17" w:rsidP="00F05E17">
      <w:pPr>
        <w:ind w:left="-284"/>
        <w:rPr>
          <w:i/>
          <w:iCs/>
          <w:color w:val="8DB3E2" w:themeColor="text2" w:themeTint="66"/>
          <w:sz w:val="20"/>
          <w:szCs w:val="20"/>
        </w:rPr>
      </w:pPr>
      <w:r w:rsidRPr="00917104">
        <w:rPr>
          <w:i/>
          <w:iCs/>
          <w:color w:val="8DB3E2" w:themeColor="text2" w:themeTint="66"/>
          <w:sz w:val="20"/>
          <w:szCs w:val="20"/>
        </w:rPr>
        <w:t xml:space="preserve">* </w:t>
      </w:r>
      <w:r>
        <w:rPr>
          <w:i/>
          <w:iCs/>
          <w:color w:val="8DB3E2" w:themeColor="text2" w:themeTint="66"/>
          <w:sz w:val="20"/>
          <w:szCs w:val="20"/>
        </w:rPr>
        <w:t>Preencher, assinar e upar em “.pdf “no formulário de inscrição</w:t>
      </w:r>
      <w:r w:rsidRPr="00917104">
        <w:rPr>
          <w:i/>
          <w:iCs/>
          <w:color w:val="8DB3E2" w:themeColor="text2" w:themeTint="66"/>
          <w:sz w:val="20"/>
          <w:szCs w:val="20"/>
        </w:rPr>
        <w:t>.</w:t>
      </w:r>
    </w:p>
    <w:p w:rsidR="000702E4" w:rsidRDefault="000702E4">
      <w:pPr>
        <w:rPr>
          <w:rFonts w:cs="Tahoma"/>
        </w:rPr>
      </w:pPr>
    </w:p>
    <w:p w:rsidR="00271965" w:rsidRDefault="00271965" w:rsidP="000702E4">
      <w:pPr>
        <w:pStyle w:val="Standard"/>
        <w:spacing w:before="113" w:after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Apêndice</w:t>
      </w:r>
    </w:p>
    <w:p w:rsidR="000702E4" w:rsidRDefault="000702E4" w:rsidP="000702E4">
      <w:pPr>
        <w:pStyle w:val="Standard"/>
        <w:spacing w:before="113" w:after="113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Planilha Orçamentária</w:t>
      </w:r>
      <w:r w:rsidR="00271965">
        <w:rPr>
          <w:rFonts w:ascii="Times New Roman" w:hAnsi="Times New Roman"/>
          <w:b/>
          <w:bCs/>
          <w:sz w:val="24"/>
          <w:szCs w:val="24"/>
        </w:rPr>
        <w:t xml:space="preserve"> (previsão)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275"/>
      </w:tblGrid>
      <w:tr w:rsidR="000702E4" w:rsidTr="003350D6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271965" w:rsidP="003350D6">
            <w:pPr>
              <w:pStyle w:val="Index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Equipe</w:t>
            </w: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Index"/>
              <w:jc w:val="center"/>
              <w:rPr>
                <w:rFonts w:cs="Times New Roman"/>
              </w:rPr>
            </w:pPr>
          </w:p>
        </w:tc>
      </w:tr>
      <w:tr w:rsidR="000702E4" w:rsidTr="003350D6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271965" w:rsidP="003350D6">
            <w:pPr>
              <w:pStyle w:val="Index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Coordenador(a)</w:t>
            </w:r>
          </w:p>
        </w:tc>
        <w:tc>
          <w:tcPr>
            <w:tcW w:w="7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Index"/>
              <w:jc w:val="center"/>
              <w:rPr>
                <w:rFonts w:cs="Times New Roman"/>
              </w:rPr>
            </w:pPr>
          </w:p>
        </w:tc>
      </w:tr>
    </w:tbl>
    <w:p w:rsidR="000702E4" w:rsidRDefault="000702E4" w:rsidP="000702E4">
      <w:pPr>
        <w:rPr>
          <w:vanish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2603"/>
        <w:gridCol w:w="1149"/>
        <w:gridCol w:w="1876"/>
        <w:gridCol w:w="1871"/>
      </w:tblGrid>
      <w:tr w:rsidR="000702E4" w:rsidTr="003350D6">
        <w:tc>
          <w:tcPr>
            <w:tcW w:w="9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Despesas de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Capital </w:t>
            </w:r>
            <w:r>
              <w:rPr>
                <w:rFonts w:ascii="Times New Roman" w:hAnsi="Times New Roman"/>
                <w:b/>
                <w:sz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equipamentos e material permanente</w:t>
            </w:r>
          </w:p>
        </w:tc>
      </w:tr>
      <w:tr w:rsidR="000702E4" w:rsidTr="003350D6"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(R$)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Valor total (R$)</w:t>
            </w:r>
          </w:p>
        </w:tc>
      </w:tr>
      <w:tr w:rsidR="000702E4" w:rsidTr="003350D6"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Descrever os itens: equipamentos e outros materiais permanentes (bens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patrimoniáveis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Standard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Justificar a necessidade e o objetivo atingido com a compra do item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Descrever a quantidade necessária do item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Indicar o valor de mercado atual de uma unidade do item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Indicar o valor total (n. de unidades x valor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0702E4" w:rsidTr="003350D6"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</w:pP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</w:pPr>
          </w:p>
        </w:tc>
      </w:tr>
      <w:tr w:rsidR="000702E4" w:rsidTr="003350D6">
        <w:tc>
          <w:tcPr>
            <w:tcW w:w="750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</w:pPr>
            <w:proofErr w:type="gramStart"/>
            <w:r>
              <w:rPr>
                <w:rFonts w:ascii="Times New Roman" w:hAnsi="Times New Roman"/>
                <w:sz w:val="24"/>
              </w:rPr>
              <w:t>Subtotal  de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despesas de Capital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R$</w:t>
            </w:r>
          </w:p>
        </w:tc>
      </w:tr>
      <w:tr w:rsidR="000702E4" w:rsidTr="003350D6">
        <w:tc>
          <w:tcPr>
            <w:tcW w:w="93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Despesas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Correntes </w:t>
            </w:r>
            <w:r>
              <w:rPr>
                <w:rFonts w:ascii="Times New Roman" w:hAnsi="Times New Roman"/>
                <w:b/>
                <w:sz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material de consumo e serviços</w:t>
            </w:r>
          </w:p>
        </w:tc>
      </w:tr>
      <w:tr w:rsidR="000702E4" w:rsidTr="003350D6"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(R$)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Valor total (R$)</w:t>
            </w:r>
          </w:p>
        </w:tc>
      </w:tr>
      <w:tr w:rsidR="000702E4" w:rsidTr="003350D6"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Descrever os itens referentes aos materiais de consumo, </w:t>
            </w:r>
            <w:r w:rsidRPr="000702E4">
              <w:rPr>
                <w:rFonts w:ascii="Times New Roman" w:hAnsi="Times New Roman"/>
                <w:sz w:val="20"/>
                <w:szCs w:val="20"/>
              </w:rPr>
              <w:t>serviços, entre outros que não se enquadram na classificação de capital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Standard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Justificar a necessidade e o objetivo atingido com a compra do item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Descrever a quantidade necessária do item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Indicar o valor de mercado atual de uma unidade do item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Indicar o valor total (n. de unidades x valor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0702E4" w:rsidTr="003350D6"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</w:pP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  <w:jc w:val="center"/>
            </w:pPr>
          </w:p>
        </w:tc>
      </w:tr>
      <w:tr w:rsidR="000702E4" w:rsidTr="003350D6">
        <w:tc>
          <w:tcPr>
            <w:tcW w:w="750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</w:pPr>
            <w:proofErr w:type="gramStart"/>
            <w:r>
              <w:rPr>
                <w:rFonts w:ascii="Times New Roman" w:hAnsi="Times New Roman"/>
                <w:sz w:val="24"/>
              </w:rPr>
              <w:t>Subtotal  de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despesas Correntes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R$</w:t>
            </w:r>
          </w:p>
        </w:tc>
      </w:tr>
      <w:tr w:rsidR="000702E4" w:rsidTr="003350D6">
        <w:tc>
          <w:tcPr>
            <w:tcW w:w="750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Total geral da Planilha Orçamentária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2E4" w:rsidRDefault="000702E4" w:rsidP="003350D6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R$</w:t>
            </w:r>
          </w:p>
        </w:tc>
      </w:tr>
    </w:tbl>
    <w:p w:rsidR="000702E4" w:rsidRDefault="000702E4" w:rsidP="000702E4">
      <w:pPr>
        <w:pStyle w:val="Standard"/>
        <w:snapToGrid w:val="0"/>
        <w:spacing w:before="113" w:after="113"/>
        <w:jc w:val="center"/>
        <w:rPr>
          <w:b/>
          <w:color w:val="000000"/>
        </w:rPr>
      </w:pPr>
    </w:p>
    <w:p w:rsidR="00D726E3" w:rsidRDefault="00D726E3" w:rsidP="000E4E22">
      <w:pPr>
        <w:pStyle w:val="Padro"/>
        <w:jc w:val="center"/>
        <w:rPr>
          <w:rFonts w:cs="Tahoma"/>
          <w:sz w:val="24"/>
          <w:szCs w:val="24"/>
        </w:rPr>
      </w:pPr>
    </w:p>
    <w:p w:rsidR="000E4E22" w:rsidRDefault="000E4E22" w:rsidP="000E4E22">
      <w:pPr>
        <w:pStyle w:val="Padro"/>
        <w:jc w:val="center"/>
      </w:pPr>
    </w:p>
    <w:p w:rsidR="00405FD2" w:rsidRDefault="00405FD2">
      <w:pPr>
        <w:pStyle w:val="Padro"/>
        <w:jc w:val="center"/>
      </w:pPr>
    </w:p>
    <w:sectPr w:rsidR="00405FD2" w:rsidSect="00F05E17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984" w:right="1134" w:bottom="1417" w:left="1701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785F" w:rsidRDefault="00DF785F">
      <w:r>
        <w:separator/>
      </w:r>
    </w:p>
  </w:endnote>
  <w:endnote w:type="continuationSeparator" w:id="0">
    <w:p w:rsidR="00DF785F" w:rsidRDefault="00DF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A24" w:rsidRDefault="005A5A24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5A5A24" w:rsidRDefault="005A5A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A24" w:rsidRDefault="005A5A24">
    <w:pPr>
      <w:pStyle w:val="Rodap"/>
      <w:jc w:val="center"/>
    </w:pPr>
  </w:p>
  <w:p w:rsidR="005A5A24" w:rsidRDefault="005A5A24">
    <w:pPr>
      <w:pStyle w:val="Rodap"/>
      <w:snapToGrid w:val="0"/>
      <w:ind w:right="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785F" w:rsidRDefault="00DF785F">
      <w:r>
        <w:rPr>
          <w:color w:val="000000"/>
        </w:rPr>
        <w:separator/>
      </w:r>
    </w:p>
  </w:footnote>
  <w:footnote w:type="continuationSeparator" w:id="0">
    <w:p w:rsidR="00DF785F" w:rsidRDefault="00DF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E17" w:rsidRDefault="00F05E17">
    <w:pPr>
      <w:pStyle w:val="Cabealho"/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3A9B47E7" wp14:editId="72222BD4">
          <wp:simplePos x="0" y="0"/>
          <wp:positionH relativeFrom="column">
            <wp:posOffset>-1405445</wp:posOffset>
          </wp:positionH>
          <wp:positionV relativeFrom="paragraph">
            <wp:posOffset>-732759</wp:posOffset>
          </wp:positionV>
          <wp:extent cx="9090000" cy="990000"/>
          <wp:effectExtent l="0" t="0" r="3810" b="63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0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E17" w:rsidRDefault="00F05E17" w:rsidP="00F05E17"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CAEFAE2">
          <wp:simplePos x="0" y="0"/>
          <wp:positionH relativeFrom="column">
            <wp:posOffset>-1079203</wp:posOffset>
          </wp:positionH>
          <wp:positionV relativeFrom="paragraph">
            <wp:posOffset>-713362</wp:posOffset>
          </wp:positionV>
          <wp:extent cx="9090000" cy="990000"/>
          <wp:effectExtent l="0" t="0" r="381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0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"https://lh6.googleusercontent.com/Qw3Ki_4lba3A73YaV-xsKGJliC0WYIxsgwPhhBWhTFdV4T-SfagblKgmgrElDiAhaVgrX0-pmN1-vNCDVJY97laXBAXJoHxOw7jPcTkSUtVQUsshzJCBBXw4-bCp58284vkYAtAI" \* MERGEFORMATINET </w:instrText>
    </w:r>
    <w:r>
      <w:rPr>
        <w:bdr w:val="none" w:sz="0" w:space="0" w:color="auto" w:frame="1"/>
      </w:rPr>
      <w:fldChar w:fldCharType="end"/>
    </w:r>
  </w:p>
  <w:p w:rsidR="005A5A24" w:rsidRDefault="005A5A24">
    <w:pPr>
      <w:pStyle w:val="Padr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74C3"/>
    <w:multiLevelType w:val="hybridMultilevel"/>
    <w:tmpl w:val="42A03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7C2C"/>
    <w:multiLevelType w:val="multilevel"/>
    <w:tmpl w:val="CD16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B324C"/>
    <w:multiLevelType w:val="multilevel"/>
    <w:tmpl w:val="7CDA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277AC"/>
    <w:multiLevelType w:val="multilevel"/>
    <w:tmpl w:val="985E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B080F"/>
    <w:multiLevelType w:val="multilevel"/>
    <w:tmpl w:val="A060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2"/>
    <w:rsid w:val="000702E4"/>
    <w:rsid w:val="000E4E22"/>
    <w:rsid w:val="00142B75"/>
    <w:rsid w:val="00271965"/>
    <w:rsid w:val="00405FD2"/>
    <w:rsid w:val="00411789"/>
    <w:rsid w:val="005A5A24"/>
    <w:rsid w:val="0060737E"/>
    <w:rsid w:val="006323BF"/>
    <w:rsid w:val="0064070F"/>
    <w:rsid w:val="00664F12"/>
    <w:rsid w:val="00724445"/>
    <w:rsid w:val="00917104"/>
    <w:rsid w:val="00A10381"/>
    <w:rsid w:val="00C17A1A"/>
    <w:rsid w:val="00C53652"/>
    <w:rsid w:val="00CE6E70"/>
    <w:rsid w:val="00D726E3"/>
    <w:rsid w:val="00DE16A5"/>
    <w:rsid w:val="00DF785F"/>
    <w:rsid w:val="00EB001E"/>
    <w:rsid w:val="00F05E17"/>
    <w:rsid w:val="00F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C3A6F"/>
  <w15:docId w15:val="{A254CDBF-AE51-2247-8122-19C9781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04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Padro"/>
    <w:next w:val="Padro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Padro"/>
    <w:next w:val="Padro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Padro"/>
    <w:next w:val="Padro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Padro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Padro"/>
    <w:next w:val="Padro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Padro"/>
    <w:pPr>
      <w:keepNext/>
      <w:tabs>
        <w:tab w:val="left" w:pos="1152"/>
      </w:tabs>
      <w:ind w:left="1064"/>
      <w:outlineLvl w:val="5"/>
    </w:pPr>
    <w:rPr>
      <w:rFonts w:ascii="Arial" w:hAnsi="Arial"/>
      <w:b/>
      <w:color w:val="000000"/>
      <w:u w:val="single"/>
    </w:rPr>
  </w:style>
  <w:style w:type="paragraph" w:styleId="Ttulo7">
    <w:name w:val="heading 7"/>
    <w:basedOn w:val="Padro"/>
    <w:next w:val="Padro"/>
    <w:pPr>
      <w:keepNext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Padro"/>
    <w:next w:val="Padro"/>
    <w:pPr>
      <w:keepNext/>
      <w:tabs>
        <w:tab w:val="left" w:pos="1440"/>
      </w:tabs>
      <w:ind w:left="-567" w:firstLine="567"/>
      <w:outlineLvl w:val="7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Padro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/>
      <w:sz w:val="20"/>
      <w:szCs w:val="20"/>
    </w:rPr>
  </w:style>
  <w:style w:type="paragraph" w:styleId="Corpodetexto">
    <w:name w:val="Body Text"/>
    <w:basedOn w:val="Padro"/>
    <w:pPr>
      <w:jc w:val="center"/>
    </w:pPr>
    <w:rPr>
      <w:b/>
      <w:sz w:val="36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Padro"/>
    <w:next w:val="Corpodetexto"/>
    <w:pPr>
      <w:jc w:val="center"/>
    </w:pPr>
    <w:rPr>
      <w:b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adro"/>
    <w:pPr>
      <w:suppressLineNumbers/>
    </w:pPr>
    <w:rPr>
      <w:rFonts w:cs="Tahoma"/>
    </w:rPr>
  </w:style>
  <w:style w:type="paragraph" w:styleId="Cabealho">
    <w:name w:val="header"/>
    <w:basedOn w:val="Padro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Rodap">
    <w:name w:val="footer"/>
    <w:basedOn w:val="Padro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Padro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extbodyindent">
    <w:name w:val="Text body indent"/>
    <w:basedOn w:val="Padro"/>
    <w:rPr>
      <w:rFonts w:ascii="Arial" w:hAnsi="Arial"/>
      <w:b/>
      <w:sz w:val="24"/>
    </w:rPr>
  </w:style>
  <w:style w:type="paragraph" w:styleId="Corpodetexto3">
    <w:name w:val="Body Text 3"/>
    <w:basedOn w:val="Padro"/>
    <w:pPr>
      <w:jc w:val="both"/>
    </w:pPr>
    <w:rPr>
      <w:sz w:val="24"/>
    </w:rPr>
  </w:style>
  <w:style w:type="paragraph" w:styleId="NormalWeb">
    <w:name w:val="Normal (Web)"/>
    <w:basedOn w:val="Padro"/>
    <w:uiPriority w:val="99"/>
    <w:pPr>
      <w:spacing w:before="100" w:after="100" w:line="240" w:lineRule="atLeast"/>
    </w:pPr>
    <w:rPr>
      <w:rFonts w:ascii="Arial" w:hAnsi="Arial"/>
      <w:color w:val="000000"/>
      <w:szCs w:val="24"/>
    </w:rPr>
  </w:style>
  <w:style w:type="paragraph" w:customStyle="1" w:styleId="TableContents">
    <w:name w:val="Table Contents"/>
    <w:basedOn w:val="Padr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98"/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styleId="Nmerodelinha">
    <w:name w:val="line number"/>
    <w:basedOn w:val="Fontepargpadro"/>
  </w:style>
  <w:style w:type="character" w:styleId="Hyperlink">
    <w:name w:val="Hyperlink"/>
    <w:basedOn w:val="Fontepargpadro"/>
    <w:uiPriority w:val="99"/>
    <w:semiHidden/>
    <w:unhideWhenUsed/>
    <w:rsid w:val="005A5A24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72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43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cla.ibge.gov.br/busca-online-cnae.html?view=secao&amp;tipo=cnae&amp;versaosubclasse=10&amp;versaoclasse=7&amp;secao=A" TargetMode="External"/><Relationship Id="rId18" Type="http://schemas.openxmlformats.org/officeDocument/2006/relationships/hyperlink" Target="https://concla.ibge.gov.br/busca-online-cnae.html?view=secao&amp;tipo=cnae&amp;versaosubclasse=10&amp;versaoclasse=7&amp;secao=A" TargetMode="External"/><Relationship Id="rId26" Type="http://schemas.openxmlformats.org/officeDocument/2006/relationships/hyperlink" Target="https://concla.ibge.gov.br/busca-online-cnae.html?view=secao&amp;tipo=cnae&amp;versaosubclasse=10&amp;versaoclasse=7&amp;secao=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cla.ibge.gov.br/busca-online-cnae.html?view=secao&amp;tipo=cnae&amp;versaosubclasse=10&amp;versaoclasse=7&amp;secao=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ncla.ibge.gov.br/busca-online-cnae.html?view=secao&amp;tipo=cnae&amp;versaosubclasse=10&amp;versaoclasse=7&amp;secao=A" TargetMode="External"/><Relationship Id="rId17" Type="http://schemas.openxmlformats.org/officeDocument/2006/relationships/hyperlink" Target="https://concla.ibge.gov.br/busca-online-cnae.html?view=secao&amp;tipo=cnae&amp;versaosubclasse=10&amp;versaoclasse=7&amp;secao=A" TargetMode="External"/><Relationship Id="rId25" Type="http://schemas.openxmlformats.org/officeDocument/2006/relationships/hyperlink" Target="https://concla.ibge.gov.br/busca-online-cnae.html?view=secao&amp;tipo=cnae&amp;versaosubclasse=10&amp;versaoclasse=7&amp;secao=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ncla.ibge.gov.br/busca-online-cnae.html?view=secao&amp;tipo=cnae&amp;versaosubclasse=10&amp;versaoclasse=7&amp;secao=A" TargetMode="External"/><Relationship Id="rId20" Type="http://schemas.openxmlformats.org/officeDocument/2006/relationships/hyperlink" Target="https://concla.ibge.gov.br/busca-online-cnae.html?view=secao&amp;tipo=cnae&amp;versaosubclasse=10&amp;versaoclasse=7&amp;secao=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cla.ibge.gov.br/busca-online-cnae.html?view=secao&amp;tipo=cnae&amp;versaosubclasse=10&amp;versaoclasse=7&amp;secao=A" TargetMode="External"/><Relationship Id="rId24" Type="http://schemas.openxmlformats.org/officeDocument/2006/relationships/hyperlink" Target="https://concla.ibge.gov.br/busca-online-cnae.html?view=secao&amp;tipo=cnae&amp;versaosubclasse=10&amp;versaoclasse=7&amp;secao=A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oncla.ibge.gov.br/busca-online-cnae.html?view=secao&amp;tipo=cnae&amp;versaosubclasse=10&amp;versaoclasse=7&amp;secao=A" TargetMode="External"/><Relationship Id="rId23" Type="http://schemas.openxmlformats.org/officeDocument/2006/relationships/hyperlink" Target="https://concla.ibge.gov.br/busca-online-cnae.html?view=secao&amp;tipo=cnae&amp;versaosubclasse=10&amp;versaoclasse=7&amp;secao=A" TargetMode="External"/><Relationship Id="rId28" Type="http://schemas.openxmlformats.org/officeDocument/2006/relationships/hyperlink" Target="https://concla.ibge.gov.br/busca-online-cnae.html?view=secao&amp;tipo=cnae&amp;versaosubclasse=10&amp;versaoclasse=7&amp;secao=A" TargetMode="External"/><Relationship Id="rId10" Type="http://schemas.openxmlformats.org/officeDocument/2006/relationships/hyperlink" Target="https://concla.ibge.gov.br/busca-online-cnae.html?view=secao&amp;tipo=cnae&amp;versaosubclasse=10&amp;versaoclasse=7&amp;secao=A" TargetMode="External"/><Relationship Id="rId19" Type="http://schemas.openxmlformats.org/officeDocument/2006/relationships/hyperlink" Target="https://concla.ibge.gov.br/busca-online-cnae.html?view=secao&amp;tipo=cnae&amp;versaosubclasse=10&amp;versaoclasse=7&amp;secao=A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oncla.ibge.gov.br/busca-online-cnae.html?view=secao&amp;tipo=cnae&amp;versaosubclasse=10&amp;versaoclasse=7&amp;secao=A" TargetMode="External"/><Relationship Id="rId14" Type="http://schemas.openxmlformats.org/officeDocument/2006/relationships/hyperlink" Target="https://concla.ibge.gov.br/busca-online-cnae.html?view=secao&amp;tipo=cnae&amp;versaosubclasse=10&amp;versaoclasse=7&amp;secao=A" TargetMode="External"/><Relationship Id="rId22" Type="http://schemas.openxmlformats.org/officeDocument/2006/relationships/hyperlink" Target="https://concla.ibge.gov.br/busca-online-cnae.html?view=secao&amp;tipo=cnae&amp;versaosubclasse=10&amp;versaoclasse=7&amp;secao=A" TargetMode="External"/><Relationship Id="rId27" Type="http://schemas.openxmlformats.org/officeDocument/2006/relationships/hyperlink" Target="https://concla.ibge.gov.br/busca-online-cnae.html?view=secao&amp;tipo=cnae&amp;versaosubclasse=10&amp;versaoclasse=7&amp;secao=A" TargetMode="External"/><Relationship Id="rId30" Type="http://schemas.openxmlformats.org/officeDocument/2006/relationships/footer" Target="footer1.xml"/><Relationship Id="rId8" Type="http://schemas.openxmlformats.org/officeDocument/2006/relationships/hyperlink" Target="https://concla.ibge.gov.br/busca-online-cnae.html?view=secao&amp;tipo=cnae&amp;versaosubclasse=10&amp;versaoclasse=7&amp;secao=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22D454-C956-0047-B391-ECA6FB56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 de Extensão</vt:lpstr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de Extensão</dc:title>
  <dc:creator>Diretoria de Extensão</dc:creator>
  <cp:lastModifiedBy>André Possa</cp:lastModifiedBy>
  <cp:revision>2</cp:revision>
  <cp:lastPrinted>2017-04-27T09:35:00Z</cp:lastPrinted>
  <dcterms:created xsi:type="dcterms:W3CDTF">2020-12-17T16:40:00Z</dcterms:created>
  <dcterms:modified xsi:type="dcterms:W3CDTF">2020-12-17T16:40:00Z</dcterms:modified>
</cp:coreProperties>
</file>